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482" w:rsidRDefault="00E61760" w:rsidP="00E03B2D">
      <w:pPr>
        <w:pStyle w:val="Title"/>
        <w:ind w:left="0"/>
      </w:pPr>
      <w:r>
        <w:t xml:space="preserve">   </w:t>
      </w:r>
      <w:r w:rsidR="00CB2482">
        <w:t xml:space="preserve">whytotaketheACT/SAT </w:t>
      </w:r>
      <w:r w:rsidR="006709D2" w:rsidRPr="00047B91">
        <w:tab/>
      </w:r>
    </w:p>
    <w:p w:rsidR="00CB2482" w:rsidRPr="00E94742" w:rsidRDefault="00CB2482" w:rsidP="00CB2482">
      <w:pPr>
        <w:jc w:val="center"/>
        <w:rPr>
          <w:b/>
          <w:color w:val="A1A8C7" w:themeColor="accent2" w:themeTint="66"/>
          <w:sz w:val="40"/>
          <w:szCs w:val="40"/>
          <w:u w:val="single"/>
          <w:lang w:val="en-US"/>
          <w14:textOutline w14:w="11112" w14:cap="flat" w14:cmpd="sng" w14:algn="ctr">
            <w14:solidFill>
              <w14:schemeClr w14:val="accent2"/>
            </w14:solidFill>
            <w14:prstDash w14:val="solid"/>
            <w14:round/>
          </w14:textOutline>
        </w:rPr>
      </w:pPr>
      <w:r w:rsidRPr="00E94742">
        <w:rPr>
          <w:b/>
          <w:color w:val="A1A8C7" w:themeColor="accent2" w:themeTint="66"/>
          <w:sz w:val="40"/>
          <w:szCs w:val="40"/>
          <w:u w:val="single"/>
          <w:lang w:val="en-US"/>
          <w14:textOutline w14:w="11112" w14:cap="flat" w14:cmpd="sng" w14:algn="ctr">
            <w14:solidFill>
              <w14:schemeClr w14:val="accent2"/>
            </w14:solidFill>
            <w14:prstDash w14:val="solid"/>
            <w14:round/>
          </w14:textOutline>
        </w:rPr>
        <w:t>THINGS TO KNOW ABOUT HOW COLLEGES USE NATIONAL TESTS FOR ADMISSIONS</w:t>
      </w:r>
    </w:p>
    <w:p w:rsidR="00D26146" w:rsidRPr="00047B91" w:rsidRDefault="00CB2482" w:rsidP="00047B91">
      <w:pPr>
        <w:pStyle w:val="Heading1"/>
      </w:pPr>
      <w:bookmarkStart w:id="0" w:name="_dpsbho18ctk1" w:colFirst="0" w:colLast="0"/>
      <w:bookmarkStart w:id="1" w:name="_njowezyk43ow" w:colFirst="0" w:colLast="0"/>
      <w:bookmarkEnd w:id="0"/>
      <w:bookmarkEnd w:id="1"/>
      <w:r>
        <w:rPr>
          <w:rFonts w:ascii="Times New Roman" w:hAnsi="Times New Roman" w:cs="Times New Roman"/>
        </w:rPr>
        <w:t>#1 – Most 4-Year Colleges Require Scores</w:t>
      </w:r>
    </w:p>
    <w:p w:rsidR="00D26146" w:rsidRDefault="00E03B2D" w:rsidP="00CB2482">
      <w:pPr>
        <w:pStyle w:val="checkboxindent"/>
      </w:pPr>
      <w:sdt>
        <w:sdtPr>
          <w:id w:val="-711809973"/>
          <w15:appearance w15:val="hidden"/>
          <w14:checkbox>
            <w14:checked w14:val="0"/>
            <w14:checkedState w14:val="00FE" w14:font="Wingdings"/>
            <w14:uncheckedState w14:val="006F" w14:font="Wingdings"/>
          </w14:checkbox>
        </w:sdtPr>
        <w:sdtEndPr/>
        <w:sdtContent>
          <w:r w:rsidR="0095666B" w:rsidRPr="00047B91">
            <w:sym w:font="Wingdings" w:char="F06F"/>
          </w:r>
        </w:sdtContent>
      </w:sdt>
      <w:r w:rsidR="00041722" w:rsidRPr="00047B91">
        <w:tab/>
      </w:r>
      <w:r w:rsidR="00CB2482">
        <w:t>Nearly all 4-year colleges require you to submi</w:t>
      </w:r>
      <w:bookmarkStart w:id="2" w:name="_GoBack"/>
      <w:bookmarkEnd w:id="2"/>
      <w:r w:rsidR="00CB2482">
        <w:t xml:space="preserve">t your test scores. The SAT and ACT are both accepted by most colleges. </w:t>
      </w:r>
    </w:p>
    <w:p w:rsidR="00CB2482" w:rsidRPr="00047B91" w:rsidRDefault="00CB2482" w:rsidP="00CB2482">
      <w:pPr>
        <w:pStyle w:val="checkboxindent"/>
      </w:pPr>
      <w:sdt>
        <w:sdtPr>
          <w:id w:val="1186323835"/>
          <w15:appearance w15:val="hidden"/>
          <w14:checkbox>
            <w14:checked w14:val="0"/>
            <w14:checkedState w14:val="00FE" w14:font="Wingdings"/>
            <w14:uncheckedState w14:val="006F" w14:font="Wingdings"/>
          </w14:checkbox>
        </w:sdtPr>
        <w:sdtContent>
          <w:r w:rsidRPr="00047B91">
            <w:sym w:font="Wingdings" w:char="F06F"/>
          </w:r>
        </w:sdtContent>
      </w:sdt>
      <w:r w:rsidRPr="00047B91">
        <w:tab/>
      </w:r>
      <w:r>
        <w:t>Those small amount of colleges that do not require the scores often still use them for placement or scholarships.</w:t>
      </w:r>
    </w:p>
    <w:p w:rsidR="00D26146" w:rsidRPr="00CB2482" w:rsidRDefault="00CB2482" w:rsidP="00047B91">
      <w:pPr>
        <w:pStyle w:val="Heading1"/>
        <w:rPr>
          <w:rFonts w:ascii="Times New Roman" w:hAnsi="Times New Roman" w:cs="Times New Roman"/>
        </w:rPr>
      </w:pPr>
      <w:bookmarkStart w:id="3" w:name="_fr4182tr4981" w:colFirst="0" w:colLast="0"/>
      <w:bookmarkEnd w:id="3"/>
      <w:r>
        <w:rPr>
          <w:rFonts w:ascii="Times New Roman" w:hAnsi="Times New Roman" w:cs="Times New Roman"/>
        </w:rPr>
        <w:t>#2 – Most 4-Year Colleges Use the Test Scores During Their Admission Decisions</w:t>
      </w:r>
    </w:p>
    <w:p w:rsidR="00D26146" w:rsidRPr="00047B91" w:rsidRDefault="00E03B2D" w:rsidP="00047B91">
      <w:pPr>
        <w:pStyle w:val="checkboxindent"/>
      </w:pPr>
      <w:sdt>
        <w:sdtPr>
          <w:id w:val="1444724641"/>
          <w15:appearance w15:val="hidden"/>
          <w14:checkbox>
            <w14:checked w14:val="0"/>
            <w14:checkedState w14:val="00FE" w14:font="Wingdings"/>
            <w14:uncheckedState w14:val="006F" w14:font="Wingdings"/>
          </w14:checkbox>
        </w:sdtPr>
        <w:sdtEndPr/>
        <w:sdtContent>
          <w:r w:rsidR="003578E5" w:rsidRPr="00047B91">
            <w:sym w:font="Wingdings" w:char="F06F"/>
          </w:r>
        </w:sdtContent>
      </w:sdt>
      <w:r w:rsidR="002B21AB" w:rsidRPr="00047B91">
        <w:tab/>
      </w:r>
      <w:r w:rsidR="00CB2482">
        <w:t>SAT and/or ACT scores hel</w:t>
      </w:r>
      <w:r w:rsidR="00E61760">
        <w:t>p the colleges compare students (i.e. if you are comparable to another candidate and you have higher test scores you are more likely to gain admissions, get the scholarship, etc.) The scores show your areas of strength and your readiness for college.</w:t>
      </w:r>
    </w:p>
    <w:p w:rsidR="00D26146" w:rsidRPr="00047B91" w:rsidRDefault="00E03B2D" w:rsidP="00047B91">
      <w:pPr>
        <w:pStyle w:val="checkboxindent"/>
      </w:pPr>
      <w:sdt>
        <w:sdtPr>
          <w:id w:val="-549003131"/>
          <w15:appearance w15:val="hidden"/>
          <w14:checkbox>
            <w14:checked w14:val="0"/>
            <w14:checkedState w14:val="00FE" w14:font="Wingdings"/>
            <w14:uncheckedState w14:val="006F" w14:font="Wingdings"/>
          </w14:checkbox>
        </w:sdtPr>
        <w:sdtEndPr/>
        <w:sdtContent>
          <w:r w:rsidR="003578E5" w:rsidRPr="00047B91">
            <w:sym w:font="Wingdings" w:char="F06F"/>
          </w:r>
        </w:sdtContent>
      </w:sdt>
      <w:r w:rsidR="002B21AB" w:rsidRPr="00047B91">
        <w:tab/>
      </w:r>
      <w:r w:rsidR="00E61760">
        <w:t xml:space="preserve">In addition to test scores, colleges also look at your grades, recommendations, rigor of HS courses, </w:t>
      </w:r>
      <w:r>
        <w:t xml:space="preserve">volunteer/community work, </w:t>
      </w:r>
      <w:r w:rsidR="00E61760">
        <w:t>and your overall application.</w:t>
      </w:r>
    </w:p>
    <w:p w:rsidR="00D26146" w:rsidRPr="00E61760" w:rsidRDefault="00E61760" w:rsidP="00047B91">
      <w:pPr>
        <w:pStyle w:val="Heading1"/>
        <w:rPr>
          <w:rFonts w:ascii="Times New Roman" w:hAnsi="Times New Roman" w:cs="Times New Roman"/>
        </w:rPr>
      </w:pPr>
      <w:bookmarkStart w:id="4" w:name="_ia2b2q3aq4iz" w:colFirst="0" w:colLast="0"/>
      <w:bookmarkEnd w:id="4"/>
      <w:r>
        <w:rPr>
          <w:rFonts w:ascii="Times New Roman" w:hAnsi="Times New Roman" w:cs="Times New Roman"/>
        </w:rPr>
        <w:t>#3 – Colleges May Use Test Scores to Award Scholarships</w:t>
      </w:r>
    </w:p>
    <w:p w:rsidR="00D26146" w:rsidRPr="00047B91" w:rsidRDefault="00E03B2D" w:rsidP="00047B91">
      <w:pPr>
        <w:pStyle w:val="checkboxindent"/>
      </w:pPr>
      <w:sdt>
        <w:sdtPr>
          <w:id w:val="1112942747"/>
          <w15:appearance w15:val="hidden"/>
          <w14:checkbox>
            <w14:checked w14:val="0"/>
            <w14:checkedState w14:val="00FE" w14:font="Wingdings"/>
            <w14:uncheckedState w14:val="006F" w14:font="Wingdings"/>
          </w14:checkbox>
        </w:sdtPr>
        <w:sdtEndPr/>
        <w:sdtContent>
          <w:r w:rsidR="003578E5" w:rsidRPr="00047B91">
            <w:sym w:font="Wingdings" w:char="F06F"/>
          </w:r>
        </w:sdtContent>
      </w:sdt>
      <w:r w:rsidR="002B21AB" w:rsidRPr="00047B91">
        <w:tab/>
      </w:r>
      <w:r w:rsidR="00E94742">
        <w:t>Some colleges use test scores alone or a combination of test scores and other achievements to make their selections on who receives their scholarship! You can essentially earn money by doing well on these tests!!</w:t>
      </w:r>
    </w:p>
    <w:p w:rsidR="00D26146" w:rsidRPr="00E94742" w:rsidRDefault="00E94742" w:rsidP="00047B91">
      <w:pPr>
        <w:pStyle w:val="Heading1"/>
        <w:rPr>
          <w:rFonts w:ascii="Times New Roman" w:hAnsi="Times New Roman" w:cs="Times New Roman"/>
        </w:rPr>
      </w:pPr>
      <w:bookmarkStart w:id="5" w:name="_tmajjk7nbcbq" w:colFirst="0" w:colLast="0"/>
      <w:bookmarkEnd w:id="5"/>
      <w:r>
        <w:rPr>
          <w:rFonts w:ascii="Times New Roman" w:hAnsi="Times New Roman" w:cs="Times New Roman"/>
        </w:rPr>
        <w:t>#4 – Many Colleges Use Test Scores to Determine Placement in College Courses</w:t>
      </w:r>
    </w:p>
    <w:p w:rsidR="00536188" w:rsidRDefault="00E03B2D" w:rsidP="00536188">
      <w:pPr>
        <w:pStyle w:val="checkboxindent"/>
      </w:pPr>
      <w:sdt>
        <w:sdtPr>
          <w:id w:val="282860104"/>
          <w15:appearance w15:val="hidden"/>
          <w14:checkbox>
            <w14:checked w14:val="0"/>
            <w14:checkedState w14:val="00FE" w14:font="Wingdings"/>
            <w14:uncheckedState w14:val="006F" w14:font="Wingdings"/>
          </w14:checkbox>
        </w:sdtPr>
        <w:sdtEndPr/>
        <w:sdtContent>
          <w:r w:rsidR="003E1FD9" w:rsidRPr="00047B91">
            <w:sym w:font="Wingdings" w:char="F06F"/>
          </w:r>
        </w:sdtContent>
      </w:sdt>
      <w:r w:rsidR="002B21AB" w:rsidRPr="00047B91">
        <w:tab/>
      </w:r>
      <w:r w:rsidR="00536188">
        <w:t>SAT/ACT tests evaluate your skills in multiple subject areas. Some colleges use that to place students in the correct level during their first year. What does that mean?</w:t>
      </w:r>
    </w:p>
    <w:p w:rsidR="00536188" w:rsidRPr="00047B91" w:rsidRDefault="00536188" w:rsidP="00536188">
      <w:pPr>
        <w:pStyle w:val="checkboxindent"/>
        <w:numPr>
          <w:ilvl w:val="0"/>
          <w:numId w:val="6"/>
        </w:numPr>
      </w:pPr>
      <w:r>
        <w:t>Higher Scores = Starting off at a HIGHER level in college = SAVING MONEY &amp; TIME</w:t>
      </w:r>
    </w:p>
    <w:p w:rsidR="00D26146" w:rsidRPr="00D90629" w:rsidRDefault="00536188" w:rsidP="00047B91">
      <w:pPr>
        <w:pStyle w:val="Heading1"/>
      </w:pPr>
      <w:bookmarkStart w:id="6" w:name="_ujs8weubf768" w:colFirst="0" w:colLast="0"/>
      <w:bookmarkEnd w:id="6"/>
      <w:r>
        <w:rPr>
          <w:rFonts w:ascii="Times New Roman" w:hAnsi="Times New Roman" w:cs="Times New Roman"/>
        </w:rPr>
        <w:t>#5 – Colleges Publish Test Score Information &amp; Consider Scores in Multiple Ways</w:t>
      </w:r>
    </w:p>
    <w:p w:rsidR="00D26146" w:rsidRPr="00047B91" w:rsidRDefault="00E03B2D" w:rsidP="00047B91">
      <w:pPr>
        <w:pStyle w:val="checkboxindent"/>
      </w:pPr>
      <w:sdt>
        <w:sdtPr>
          <w:id w:val="-349946547"/>
          <w15:appearance w15:val="hidden"/>
          <w14:checkbox>
            <w14:checked w14:val="0"/>
            <w14:checkedState w14:val="00FE" w14:font="Wingdings"/>
            <w14:uncheckedState w14:val="006F" w14:font="Wingdings"/>
          </w14:checkbox>
        </w:sdtPr>
        <w:sdtEndPr/>
        <w:sdtContent>
          <w:r w:rsidR="003578E5" w:rsidRPr="00047B91">
            <w:sym w:font="Wingdings" w:char="F06F"/>
          </w:r>
        </w:sdtContent>
      </w:sdt>
      <w:r w:rsidR="002B21AB" w:rsidRPr="00047B91">
        <w:tab/>
      </w:r>
      <w:r w:rsidR="00536188">
        <w:t>Some colleges post the average and/or range of the test scores for the students that are attending their institution. This can give you an idea of where you stand when applying, but do keep in mind that they do look at other information so just because you don’t fit in that range doesn’t mean you shouldn’t apply.</w:t>
      </w:r>
    </w:p>
    <w:p w:rsidR="00D26146" w:rsidRPr="00047B91" w:rsidRDefault="00E03B2D" w:rsidP="00047B91">
      <w:pPr>
        <w:pStyle w:val="checkboxindent"/>
      </w:pPr>
      <w:sdt>
        <w:sdtPr>
          <w:id w:val="376743387"/>
          <w15:appearance w15:val="hidden"/>
          <w14:checkbox>
            <w14:checked w14:val="0"/>
            <w14:checkedState w14:val="00FE" w14:font="Wingdings"/>
            <w14:uncheckedState w14:val="006F" w14:font="Wingdings"/>
          </w14:checkbox>
        </w:sdtPr>
        <w:sdtEndPr/>
        <w:sdtContent>
          <w:r w:rsidR="003578E5" w:rsidRPr="00047B91">
            <w:sym w:font="Wingdings" w:char="F06F"/>
          </w:r>
        </w:sdtContent>
      </w:sdt>
      <w:r w:rsidR="002B21AB" w:rsidRPr="00047B91">
        <w:tab/>
      </w:r>
      <w:r>
        <w:t xml:space="preserve">If you take the SAT and/or ACT multiple times colleges have their own respective policies regarding what they want, i.e. require all scores, highest from one date, highest combined. You will want to check those policies! </w:t>
      </w:r>
    </w:p>
    <w:p w:rsidR="00536188" w:rsidRPr="00E03B2D" w:rsidRDefault="00E03B2D" w:rsidP="00536188">
      <w:pPr>
        <w:pStyle w:val="Heading1"/>
        <w:rPr>
          <w:rFonts w:ascii="Times New Roman" w:hAnsi="Times New Roman" w:cs="Times New Roman"/>
        </w:rPr>
      </w:pPr>
      <w:r>
        <w:rPr>
          <w:rFonts w:ascii="Times New Roman" w:hAnsi="Times New Roman" w:cs="Times New Roman"/>
        </w:rPr>
        <w:t>#6 – Admission Tests Help Colleges Find You</w:t>
      </w:r>
    </w:p>
    <w:p w:rsidR="00536188" w:rsidRPr="00047B91" w:rsidRDefault="00536188" w:rsidP="00536188">
      <w:pPr>
        <w:pStyle w:val="checkboxindent"/>
      </w:pPr>
      <w:sdt>
        <w:sdtPr>
          <w:id w:val="183560311"/>
          <w15:appearance w15:val="hidden"/>
          <w14:checkbox>
            <w14:checked w14:val="0"/>
            <w14:checkedState w14:val="00FE" w14:font="Wingdings"/>
            <w14:uncheckedState w14:val="006F" w14:font="Wingdings"/>
          </w14:checkbox>
        </w:sdtPr>
        <w:sdtContent>
          <w:r w:rsidRPr="00047B91">
            <w:sym w:font="Wingdings" w:char="F06F"/>
          </w:r>
        </w:sdtContent>
      </w:sdt>
      <w:r w:rsidRPr="00047B91">
        <w:tab/>
      </w:r>
      <w:r w:rsidR="00E03B2D">
        <w:t>You have the opportunity to indicate your desire to have your name shared with interested colleges.</w:t>
      </w:r>
    </w:p>
    <w:p w:rsidR="00536188" w:rsidRPr="00047B91" w:rsidRDefault="00536188" w:rsidP="00E03B2D">
      <w:pPr>
        <w:pStyle w:val="checkboxindent"/>
      </w:pPr>
      <w:sdt>
        <w:sdtPr>
          <w:id w:val="-1864584089"/>
          <w15:appearance w15:val="hidden"/>
          <w14:checkbox>
            <w14:checked w14:val="0"/>
            <w14:checkedState w14:val="00FE" w14:font="Wingdings"/>
            <w14:uncheckedState w14:val="006F" w14:font="Wingdings"/>
          </w14:checkbox>
        </w:sdtPr>
        <w:sdtContent>
          <w:r w:rsidRPr="00047B91">
            <w:sym w:font="Wingdings" w:char="F06F"/>
          </w:r>
        </w:sdtContent>
      </w:sdt>
      <w:r w:rsidRPr="00047B91">
        <w:tab/>
      </w:r>
      <w:r w:rsidR="00E03B2D">
        <w:t>You make the decision on which colleges you want your test scores to be sent.</w:t>
      </w:r>
    </w:p>
    <w:sectPr w:rsidR="00536188" w:rsidRPr="00047B91" w:rsidSect="00A722C5">
      <w:headerReference w:type="default" r:id="rId10"/>
      <w:footerReference w:type="default" r:id="rId11"/>
      <w:headerReference w:type="first" r:id="rId12"/>
      <w:footerReference w:type="first" r:id="rId13"/>
      <w:pgSz w:w="12240" w:h="15840"/>
      <w:pgMar w:top="709" w:right="616" w:bottom="720" w:left="1276" w:header="340" w:footer="68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482" w:rsidRDefault="00CB2482" w:rsidP="00564D26">
      <w:r>
        <w:separator/>
      </w:r>
    </w:p>
  </w:endnote>
  <w:endnote w:type="continuationSeparator" w:id="0">
    <w:p w:rsidR="00CB2482" w:rsidRDefault="00CB2482" w:rsidP="00564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371" w:rsidRDefault="00745941">
    <w:pPr>
      <w:pStyle w:val="Footer"/>
    </w:pPr>
    <w:r>
      <w:rPr>
        <w:noProof/>
        <w:lang w:val="en-US"/>
      </w:rPr>
      <mc:AlternateContent>
        <mc:Choice Requires="wpg">
          <w:drawing>
            <wp:anchor distT="0" distB="0" distL="114300" distR="114300" simplePos="0" relativeHeight="251629568" behindDoc="0" locked="0" layoutInCell="1" allowOverlap="1" wp14:anchorId="5CF22B74" wp14:editId="3DEBC2FE">
              <wp:simplePos x="0" y="0"/>
              <wp:positionH relativeFrom="column">
                <wp:posOffset>5268595</wp:posOffset>
              </wp:positionH>
              <wp:positionV relativeFrom="paragraph">
                <wp:posOffset>-335915</wp:posOffset>
              </wp:positionV>
              <wp:extent cx="1170305" cy="1144270"/>
              <wp:effectExtent l="1270" t="8255" r="0" b="0"/>
              <wp:wrapNone/>
              <wp:docPr id="7" name="Group 1" descr="Hashtag graphic"/>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70305" cy="1144270"/>
                        <a:chOff x="3533" y="950"/>
                        <a:chExt cx="2261" cy="2400"/>
                      </a:xfrm>
                    </wpg:grpSpPr>
                    <wpg:grpSp>
                      <wpg:cNvPr id="8" name="Group 2"/>
                      <wpg:cNvGrpSpPr>
                        <a:grpSpLocks noChangeAspect="1"/>
                      </wpg:cNvGrpSpPr>
                      <wpg:grpSpPr bwMode="auto">
                        <a:xfrm>
                          <a:off x="3782" y="950"/>
                          <a:ext cx="1762" cy="2400"/>
                          <a:chOff x="3782" y="950"/>
                          <a:chExt cx="1762" cy="2420"/>
                        </a:xfrm>
                      </wpg:grpSpPr>
                      <wps:wsp>
                        <wps:cNvPr id="9" name="AutoShape 3"/>
                        <wps:cNvSpPr>
                          <a:spLocks noChangeAspect="1" noChangeArrowheads="1"/>
                        </wps:cNvSpPr>
                        <wps:spPr bwMode="auto">
                          <a:xfrm>
                            <a:off x="3782" y="950"/>
                            <a:ext cx="935" cy="2420"/>
                          </a:xfrm>
                          <a:prstGeom prst="parallelogram">
                            <a:avLst>
                              <a:gd name="adj" fmla="val 71269"/>
                            </a:avLst>
                          </a:prstGeom>
                          <a:solidFill>
                            <a:schemeClr val="accent2">
                              <a:lumMod val="20000"/>
                              <a:lumOff val="8000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10" name="AutoShape 4"/>
                        <wps:cNvSpPr>
                          <a:spLocks noChangeAspect="1" noChangeArrowheads="1"/>
                        </wps:cNvSpPr>
                        <wps:spPr bwMode="auto">
                          <a:xfrm>
                            <a:off x="4609" y="950"/>
                            <a:ext cx="935" cy="2420"/>
                          </a:xfrm>
                          <a:prstGeom prst="parallelogram">
                            <a:avLst>
                              <a:gd name="adj" fmla="val 71269"/>
                            </a:avLst>
                          </a:prstGeom>
                          <a:solidFill>
                            <a:schemeClr val="accent2">
                              <a:lumMod val="20000"/>
                              <a:lumOff val="8000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grpSp>
                    <wps:wsp>
                      <wps:cNvPr id="11" name="AutoShape 5"/>
                      <wps:cNvSpPr>
                        <a:spLocks noChangeAspect="1" noChangeArrowheads="1"/>
                      </wps:cNvSpPr>
                      <wps:spPr bwMode="auto">
                        <a:xfrm>
                          <a:off x="3746" y="1574"/>
                          <a:ext cx="2048" cy="269"/>
                        </a:xfrm>
                        <a:prstGeom prst="parallelogram">
                          <a:avLst>
                            <a:gd name="adj" fmla="val 28198"/>
                          </a:avLst>
                        </a:prstGeom>
                        <a:solidFill>
                          <a:schemeClr val="accent2">
                            <a:lumMod val="20000"/>
                            <a:lumOff val="8000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12" name="AutoShape 6"/>
                      <wps:cNvSpPr>
                        <a:spLocks noChangeAspect="1" noChangeArrowheads="1"/>
                      </wps:cNvSpPr>
                      <wps:spPr bwMode="auto">
                        <a:xfrm>
                          <a:off x="3533" y="2420"/>
                          <a:ext cx="2048" cy="269"/>
                        </a:xfrm>
                        <a:prstGeom prst="parallelogram">
                          <a:avLst>
                            <a:gd name="adj" fmla="val 28198"/>
                          </a:avLst>
                        </a:prstGeom>
                        <a:solidFill>
                          <a:schemeClr val="accent2">
                            <a:lumMod val="20000"/>
                            <a:lumOff val="8000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A04965" id="Group 1" o:spid="_x0000_s1026" alt="Hashtag graphic" style="position:absolute;margin-left:414.85pt;margin-top:-26.45pt;width:92.15pt;height:90.1pt;z-index:251629568" coordorigin="3533,950" coordsize="2261,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">
              <o:lock v:ext="edit" aspectratio="t"/>
              <v:group id="Group 2" o:spid="_x0000_s1027" style="position:absolute;left:3782;top:950;width:1762;height:2400" coordorigin="3782,950" coordsize="1762,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o:lock v:ext="edit" aspectratio="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3" o:spid="_x0000_s1028" type="#_x0000_t7" style="position:absolute;left:3782;top:950;width:935;height:2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" adj="15394" fillcolor="#d0d3e3 [661]" stroked="f" strokecolor="#4a7ebb" strokeweight="1.5pt">
                  <v:shadow opacity="22938f" offset="0"/>
                  <o:lock v:ext="edit" aspectratio="t"/>
                  <v:textbox inset=",7.2pt,,7.2pt"/>
                </v:shape>
                <v:shape id="AutoShape 4" o:spid="_x0000_s1029" type="#_x0000_t7" style="position:absolute;left:4609;top:950;width:935;height:2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" adj="15394" fillcolor="#d0d3e3 [661]" stroked="f" strokecolor="#4a7ebb" strokeweight="1.5pt">
                  <v:shadow opacity="22938f" offset="0"/>
                  <o:lock v:ext="edit" aspectratio="t"/>
                  <v:textbox inset=",7.2pt,,7.2pt"/>
                </v:shape>
              </v:group>
              <v:shape id="AutoShape 5" o:spid="_x0000_s1030" type="#_x0000_t7" style="position:absolute;left:3746;top:1574;width:2048;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" adj="800" fillcolor="#d0d3e3 [661]" stroked="f" strokecolor="#4a7ebb" strokeweight="1.5pt">
                <v:shadow opacity="22938f" offset="0"/>
                <o:lock v:ext="edit" aspectratio="t"/>
                <v:textbox inset=",7.2pt,,7.2pt"/>
              </v:shape>
              <v:shape id="AutoShape 6" o:spid="_x0000_s1031" type="#_x0000_t7" style="position:absolute;left:3533;top:2420;width:2048;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" adj="800" fillcolor="#d0d3e3 [661]" stroked="f" strokecolor="#4a7ebb" strokeweight="1.5pt">
                <v:shadow opacity="22938f" offset="0"/>
                <o:lock v:ext="edit" aspectratio="t"/>
                <v:textbox inset=",7.2pt,,7.2pt"/>
              </v:shape>
            </v:group>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BDF" w:rsidRDefault="00D90629">
    <w:pPr>
      <w:pStyle w:val="Footer"/>
    </w:pPr>
    <w:r w:rsidRPr="00A21FC5">
      <w:rPr>
        <w:noProof/>
        <w:lang w:val="en-US"/>
      </w:rPr>
      <mc:AlternateContent>
        <mc:Choice Requires="wpg">
          <w:drawing>
            <wp:anchor distT="0" distB="0" distL="114300" distR="114300" simplePos="0" relativeHeight="251659264" behindDoc="0" locked="0" layoutInCell="1" allowOverlap="1" wp14:anchorId="5BD091DD" wp14:editId="55CB828C">
              <wp:simplePos x="0" y="0"/>
              <wp:positionH relativeFrom="column">
                <wp:posOffset>5194300</wp:posOffset>
              </wp:positionH>
              <wp:positionV relativeFrom="paragraph">
                <wp:posOffset>-930910</wp:posOffset>
              </wp:positionV>
              <wp:extent cx="1463040" cy="1021805"/>
              <wp:effectExtent l="0" t="0" r="3810" b="6985"/>
              <wp:wrapNone/>
              <wp:docPr id="34" name="Group 56" descr="computer icon with chat bubbles">
                <a:extLst xmlns:a="http://schemas.openxmlformats.org/drawingml/2006/main"/>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463040" cy="1021805"/>
                        <a:chOff x="0" y="0"/>
                        <a:chExt cx="1176765" cy="821000"/>
                      </a:xfrm>
                      <a:solidFill>
                        <a:schemeClr val="tx2">
                          <a:lumMod val="20000"/>
                          <a:lumOff val="80000"/>
                        </a:schemeClr>
                      </a:solidFill>
                    </wpg:grpSpPr>
                    <wps:wsp>
                      <wps:cNvPr id="35" name="Freeform: Shape 35">
                        <a:extLst/>
                      </wps:cNvPr>
                      <wps:cNvSpPr/>
                      <wps:spPr>
                        <a:xfrm>
                          <a:off x="889415" y="0"/>
                          <a:ext cx="287350" cy="301033"/>
                        </a:xfrm>
                        <a:custGeom>
                          <a:avLst/>
                          <a:gdLst>
                            <a:gd name="connsiteX0" fmla="*/ 83089 w 287349"/>
                            <a:gd name="connsiteY0" fmla="*/ 288339 h 301033"/>
                            <a:gd name="connsiteX1" fmla="*/ 79121 w 287349"/>
                            <a:gd name="connsiteY1" fmla="*/ 287750 h 301033"/>
                            <a:gd name="connsiteX2" fmla="*/ 69405 w 287349"/>
                            <a:gd name="connsiteY2" fmla="*/ 274655 h 301033"/>
                            <a:gd name="connsiteX3" fmla="*/ 69405 w 287349"/>
                            <a:gd name="connsiteY3" fmla="*/ 233605 h 301033"/>
                            <a:gd name="connsiteX4" fmla="*/ 55722 w 287349"/>
                            <a:gd name="connsiteY4" fmla="*/ 233605 h 301033"/>
                            <a:gd name="connsiteX5" fmla="*/ 14672 w 287349"/>
                            <a:gd name="connsiteY5" fmla="*/ 192555 h 301033"/>
                            <a:gd name="connsiteX6" fmla="*/ 14672 w 287349"/>
                            <a:gd name="connsiteY6" fmla="*/ 55722 h 301033"/>
                            <a:gd name="connsiteX7" fmla="*/ 55722 w 287349"/>
                            <a:gd name="connsiteY7" fmla="*/ 14672 h 301033"/>
                            <a:gd name="connsiteX8" fmla="*/ 233605 w 287349"/>
                            <a:gd name="connsiteY8" fmla="*/ 14672 h 301033"/>
                            <a:gd name="connsiteX9" fmla="*/ 274655 w 287349"/>
                            <a:gd name="connsiteY9" fmla="*/ 55722 h 301033"/>
                            <a:gd name="connsiteX10" fmla="*/ 274655 w 287349"/>
                            <a:gd name="connsiteY10" fmla="*/ 192555 h 301033"/>
                            <a:gd name="connsiteX11" fmla="*/ 233605 w 287349"/>
                            <a:gd name="connsiteY11" fmla="*/ 233605 h 301033"/>
                            <a:gd name="connsiteX12" fmla="*/ 126903 w 287349"/>
                            <a:gd name="connsiteY12" fmla="*/ 233605 h 301033"/>
                            <a:gd name="connsiteX13" fmla="*/ 94473 w 287349"/>
                            <a:gd name="connsiteY13" fmla="*/ 282250 h 301033"/>
                            <a:gd name="connsiteX14" fmla="*/ 83089 w 287349"/>
                            <a:gd name="connsiteY14" fmla="*/ 288339 h 301033"/>
                            <a:gd name="connsiteX15" fmla="*/ 55722 w 287349"/>
                            <a:gd name="connsiteY15" fmla="*/ 42039 h 301033"/>
                            <a:gd name="connsiteX16" fmla="*/ 42039 w 287349"/>
                            <a:gd name="connsiteY16" fmla="*/ 55722 h 301033"/>
                            <a:gd name="connsiteX17" fmla="*/ 42039 w 287349"/>
                            <a:gd name="connsiteY17" fmla="*/ 192555 h 301033"/>
                            <a:gd name="connsiteX18" fmla="*/ 55722 w 287349"/>
                            <a:gd name="connsiteY18" fmla="*/ 206239 h 301033"/>
                            <a:gd name="connsiteX19" fmla="*/ 83089 w 287349"/>
                            <a:gd name="connsiteY19" fmla="*/ 206239 h 301033"/>
                            <a:gd name="connsiteX20" fmla="*/ 96772 w 287349"/>
                            <a:gd name="connsiteY20" fmla="*/ 219922 h 301033"/>
                            <a:gd name="connsiteX21" fmla="*/ 96772 w 287349"/>
                            <a:gd name="connsiteY21" fmla="*/ 229473 h 301033"/>
                            <a:gd name="connsiteX22" fmla="*/ 108198 w 287349"/>
                            <a:gd name="connsiteY22" fmla="*/ 212341 h 301033"/>
                            <a:gd name="connsiteX23" fmla="*/ 119582 w 287349"/>
                            <a:gd name="connsiteY23" fmla="*/ 206239 h 301033"/>
                            <a:gd name="connsiteX24" fmla="*/ 233605 w 287349"/>
                            <a:gd name="connsiteY24" fmla="*/ 206239 h 301033"/>
                            <a:gd name="connsiteX25" fmla="*/ 247289 w 287349"/>
                            <a:gd name="connsiteY25" fmla="*/ 192555 h 301033"/>
                            <a:gd name="connsiteX26" fmla="*/ 247289 w 287349"/>
                            <a:gd name="connsiteY26" fmla="*/ 55722 h 301033"/>
                            <a:gd name="connsiteX27" fmla="*/ 233605 w 287349"/>
                            <a:gd name="connsiteY27" fmla="*/ 42039 h 301033"/>
                            <a:gd name="connsiteX28" fmla="*/ 55722 w 287349"/>
                            <a:gd name="connsiteY28" fmla="*/ 42039 h 30103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287349" h="301033">
                              <a:moveTo>
                                <a:pt x="83089" y="288339"/>
                              </a:moveTo>
                              <a:cubicBezTo>
                                <a:pt x="81761" y="288339"/>
                                <a:pt x="80434" y="288147"/>
                                <a:pt x="79121" y="287750"/>
                              </a:cubicBezTo>
                              <a:cubicBezTo>
                                <a:pt x="73346" y="286012"/>
                                <a:pt x="69405" y="280676"/>
                                <a:pt x="69405" y="274655"/>
                              </a:cubicBezTo>
                              <a:lnTo>
                                <a:pt x="69405" y="233605"/>
                              </a:lnTo>
                              <a:lnTo>
                                <a:pt x="55722" y="233605"/>
                              </a:lnTo>
                              <a:cubicBezTo>
                                <a:pt x="33090" y="233605"/>
                                <a:pt x="14672" y="215188"/>
                                <a:pt x="14672" y="192555"/>
                              </a:cubicBezTo>
                              <a:lnTo>
                                <a:pt x="14672" y="55722"/>
                              </a:lnTo>
                              <a:cubicBezTo>
                                <a:pt x="14672" y="33090"/>
                                <a:pt x="33090" y="14672"/>
                                <a:pt x="55722" y="14672"/>
                              </a:cubicBezTo>
                              <a:lnTo>
                                <a:pt x="233605" y="14672"/>
                              </a:lnTo>
                              <a:cubicBezTo>
                                <a:pt x="256237" y="14672"/>
                                <a:pt x="274655" y="33090"/>
                                <a:pt x="274655" y="55722"/>
                              </a:cubicBezTo>
                              <a:lnTo>
                                <a:pt x="274655" y="192555"/>
                              </a:lnTo>
                              <a:cubicBezTo>
                                <a:pt x="274655" y="215188"/>
                                <a:pt x="256237" y="233605"/>
                                <a:pt x="233605" y="233605"/>
                              </a:cubicBezTo>
                              <a:lnTo>
                                <a:pt x="126903" y="233605"/>
                              </a:lnTo>
                              <a:lnTo>
                                <a:pt x="94473" y="282250"/>
                              </a:lnTo>
                              <a:cubicBezTo>
                                <a:pt x="91901" y="286122"/>
                                <a:pt x="87577" y="288339"/>
                                <a:pt x="83089" y="288339"/>
                              </a:cubicBezTo>
                              <a:close/>
                              <a:moveTo>
                                <a:pt x="55722" y="42039"/>
                              </a:moveTo>
                              <a:cubicBezTo>
                                <a:pt x="48169" y="42039"/>
                                <a:pt x="42039" y="48183"/>
                                <a:pt x="42039" y="55722"/>
                              </a:cubicBezTo>
                              <a:lnTo>
                                <a:pt x="42039" y="192555"/>
                              </a:lnTo>
                              <a:cubicBezTo>
                                <a:pt x="42039" y="200095"/>
                                <a:pt x="48169" y="206239"/>
                                <a:pt x="55722" y="206239"/>
                              </a:cubicBezTo>
                              <a:lnTo>
                                <a:pt x="83089" y="206239"/>
                              </a:lnTo>
                              <a:cubicBezTo>
                                <a:pt x="90656" y="206239"/>
                                <a:pt x="96772" y="212369"/>
                                <a:pt x="96772" y="219922"/>
                              </a:cubicBezTo>
                              <a:lnTo>
                                <a:pt x="96772" y="229473"/>
                              </a:lnTo>
                              <a:lnTo>
                                <a:pt x="108198" y="212341"/>
                              </a:lnTo>
                              <a:cubicBezTo>
                                <a:pt x="110743" y="208524"/>
                                <a:pt x="115012" y="206239"/>
                                <a:pt x="119582" y="206239"/>
                              </a:cubicBezTo>
                              <a:lnTo>
                                <a:pt x="233605" y="206239"/>
                              </a:lnTo>
                              <a:cubicBezTo>
                                <a:pt x="241159" y="206239"/>
                                <a:pt x="247289" y="200095"/>
                                <a:pt x="247289" y="192555"/>
                              </a:cubicBezTo>
                              <a:lnTo>
                                <a:pt x="247289" y="55722"/>
                              </a:lnTo>
                              <a:cubicBezTo>
                                <a:pt x="247289" y="48183"/>
                                <a:pt x="241159" y="42039"/>
                                <a:pt x="233605" y="42039"/>
                              </a:cubicBezTo>
                              <a:lnTo>
                                <a:pt x="55722" y="42039"/>
                              </a:lnTo>
                              <a:close/>
                            </a:path>
                          </a:pathLst>
                        </a:custGeom>
                        <a:grpFill/>
                        <a:ln w="13618"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6" name="Freeform: Shape 36">
                        <a:extLst/>
                      </wps:cNvPr>
                      <wps:cNvSpPr/>
                      <wps:spPr>
                        <a:xfrm>
                          <a:off x="971515" y="68417"/>
                          <a:ext cx="123150" cy="54733"/>
                        </a:xfrm>
                        <a:custGeom>
                          <a:avLst/>
                          <a:gdLst>
                            <a:gd name="connsiteX0" fmla="*/ 14672 w 123149"/>
                            <a:gd name="connsiteY0" fmla="*/ 14672 h 54733"/>
                            <a:gd name="connsiteX1" fmla="*/ 110455 w 123149"/>
                            <a:gd name="connsiteY1" fmla="*/ 14672 h 54733"/>
                            <a:gd name="connsiteX2" fmla="*/ 110455 w 123149"/>
                            <a:gd name="connsiteY2" fmla="*/ 42039 h 54733"/>
                            <a:gd name="connsiteX3" fmla="*/ 14672 w 123149"/>
                            <a:gd name="connsiteY3" fmla="*/ 42039 h 54733"/>
                          </a:gdLst>
                          <a:ahLst/>
                          <a:cxnLst>
                            <a:cxn ang="0">
                              <a:pos x="connsiteX0" y="connsiteY0"/>
                            </a:cxn>
                            <a:cxn ang="0">
                              <a:pos x="connsiteX1" y="connsiteY1"/>
                            </a:cxn>
                            <a:cxn ang="0">
                              <a:pos x="connsiteX2" y="connsiteY2"/>
                            </a:cxn>
                            <a:cxn ang="0">
                              <a:pos x="connsiteX3" y="connsiteY3"/>
                            </a:cxn>
                          </a:cxnLst>
                          <a:rect l="l" t="t" r="r" b="b"/>
                          <a:pathLst>
                            <a:path w="123149" h="54733">
                              <a:moveTo>
                                <a:pt x="14672" y="14672"/>
                              </a:moveTo>
                              <a:lnTo>
                                <a:pt x="110455" y="14672"/>
                              </a:lnTo>
                              <a:lnTo>
                                <a:pt x="110455" y="42039"/>
                              </a:lnTo>
                              <a:lnTo>
                                <a:pt x="14672" y="42039"/>
                              </a:lnTo>
                              <a:close/>
                            </a:path>
                          </a:pathLst>
                        </a:custGeom>
                        <a:grpFill/>
                        <a:ln w="13618"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7" name="Freeform: Shape 37">
                        <a:extLst/>
                      </wps:cNvPr>
                      <wps:cNvSpPr/>
                      <wps:spPr>
                        <a:xfrm>
                          <a:off x="971515" y="123150"/>
                          <a:ext cx="123150" cy="54733"/>
                        </a:xfrm>
                        <a:custGeom>
                          <a:avLst/>
                          <a:gdLst>
                            <a:gd name="connsiteX0" fmla="*/ 14672 w 123149"/>
                            <a:gd name="connsiteY0" fmla="*/ 14672 h 54733"/>
                            <a:gd name="connsiteX1" fmla="*/ 110455 w 123149"/>
                            <a:gd name="connsiteY1" fmla="*/ 14672 h 54733"/>
                            <a:gd name="connsiteX2" fmla="*/ 110455 w 123149"/>
                            <a:gd name="connsiteY2" fmla="*/ 42039 h 54733"/>
                            <a:gd name="connsiteX3" fmla="*/ 14672 w 123149"/>
                            <a:gd name="connsiteY3" fmla="*/ 42039 h 54733"/>
                          </a:gdLst>
                          <a:ahLst/>
                          <a:cxnLst>
                            <a:cxn ang="0">
                              <a:pos x="connsiteX0" y="connsiteY0"/>
                            </a:cxn>
                            <a:cxn ang="0">
                              <a:pos x="connsiteX1" y="connsiteY1"/>
                            </a:cxn>
                            <a:cxn ang="0">
                              <a:pos x="connsiteX2" y="connsiteY2"/>
                            </a:cxn>
                            <a:cxn ang="0">
                              <a:pos x="connsiteX3" y="connsiteY3"/>
                            </a:cxn>
                          </a:cxnLst>
                          <a:rect l="l" t="t" r="r" b="b"/>
                          <a:pathLst>
                            <a:path w="123149" h="54733">
                              <a:moveTo>
                                <a:pt x="14672" y="14672"/>
                              </a:moveTo>
                              <a:lnTo>
                                <a:pt x="110455" y="14672"/>
                              </a:lnTo>
                              <a:lnTo>
                                <a:pt x="110455" y="42039"/>
                              </a:lnTo>
                              <a:lnTo>
                                <a:pt x="14672" y="42039"/>
                              </a:lnTo>
                              <a:close/>
                            </a:path>
                          </a:pathLst>
                        </a:custGeom>
                        <a:grpFill/>
                        <a:ln w="13618"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8" name="Freeform: Shape 38">
                        <a:extLst/>
                      </wps:cNvPr>
                      <wps:cNvSpPr/>
                      <wps:spPr>
                        <a:xfrm>
                          <a:off x="177883" y="232617"/>
                          <a:ext cx="136833" cy="54733"/>
                        </a:xfrm>
                        <a:custGeom>
                          <a:avLst/>
                          <a:gdLst>
                            <a:gd name="connsiteX0" fmla="*/ 110455 w 136833"/>
                            <a:gd name="connsiteY0" fmla="*/ 42039 h 54733"/>
                            <a:gd name="connsiteX1" fmla="*/ 28355 w 136833"/>
                            <a:gd name="connsiteY1" fmla="*/ 42039 h 54733"/>
                            <a:gd name="connsiteX2" fmla="*/ 14672 w 136833"/>
                            <a:gd name="connsiteY2" fmla="*/ 28355 h 54733"/>
                            <a:gd name="connsiteX3" fmla="*/ 28355 w 136833"/>
                            <a:gd name="connsiteY3" fmla="*/ 14672 h 54733"/>
                            <a:gd name="connsiteX4" fmla="*/ 110455 w 136833"/>
                            <a:gd name="connsiteY4" fmla="*/ 14672 h 54733"/>
                            <a:gd name="connsiteX5" fmla="*/ 124139 w 136833"/>
                            <a:gd name="connsiteY5" fmla="*/ 28355 h 54733"/>
                            <a:gd name="connsiteX6" fmla="*/ 110455 w 136833"/>
                            <a:gd name="connsiteY6" fmla="*/ 42039 h 5473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36833" h="54733">
                              <a:moveTo>
                                <a:pt x="110455" y="42039"/>
                              </a:moveTo>
                              <a:lnTo>
                                <a:pt x="28355" y="42039"/>
                              </a:lnTo>
                              <a:cubicBezTo>
                                <a:pt x="20802" y="42039"/>
                                <a:pt x="14672" y="35909"/>
                                <a:pt x="14672" y="28355"/>
                              </a:cubicBezTo>
                              <a:cubicBezTo>
                                <a:pt x="14672" y="20802"/>
                                <a:pt x="20802" y="14672"/>
                                <a:pt x="28355" y="14672"/>
                              </a:cubicBezTo>
                              <a:lnTo>
                                <a:pt x="110455" y="14672"/>
                              </a:lnTo>
                              <a:cubicBezTo>
                                <a:pt x="118009" y="14672"/>
                                <a:pt x="124139" y="20802"/>
                                <a:pt x="124139" y="28355"/>
                              </a:cubicBezTo>
                              <a:cubicBezTo>
                                <a:pt x="124139" y="35909"/>
                                <a:pt x="118009" y="42039"/>
                                <a:pt x="110455" y="42039"/>
                              </a:cubicBezTo>
                              <a:close/>
                            </a:path>
                          </a:pathLst>
                        </a:custGeom>
                        <a:grpFill/>
                        <a:ln w="13618"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9" name="Freeform: Shape 39">
                        <a:extLst/>
                      </wps:cNvPr>
                      <wps:cNvSpPr/>
                      <wps:spPr>
                        <a:xfrm>
                          <a:off x="177883" y="287350"/>
                          <a:ext cx="136833" cy="54733"/>
                        </a:xfrm>
                        <a:custGeom>
                          <a:avLst/>
                          <a:gdLst>
                            <a:gd name="connsiteX0" fmla="*/ 110455 w 136833"/>
                            <a:gd name="connsiteY0" fmla="*/ 42039 h 54733"/>
                            <a:gd name="connsiteX1" fmla="*/ 28355 w 136833"/>
                            <a:gd name="connsiteY1" fmla="*/ 42039 h 54733"/>
                            <a:gd name="connsiteX2" fmla="*/ 14672 w 136833"/>
                            <a:gd name="connsiteY2" fmla="*/ 28355 h 54733"/>
                            <a:gd name="connsiteX3" fmla="*/ 28355 w 136833"/>
                            <a:gd name="connsiteY3" fmla="*/ 14672 h 54733"/>
                            <a:gd name="connsiteX4" fmla="*/ 110455 w 136833"/>
                            <a:gd name="connsiteY4" fmla="*/ 14672 h 54733"/>
                            <a:gd name="connsiteX5" fmla="*/ 124139 w 136833"/>
                            <a:gd name="connsiteY5" fmla="*/ 28355 h 54733"/>
                            <a:gd name="connsiteX6" fmla="*/ 110455 w 136833"/>
                            <a:gd name="connsiteY6" fmla="*/ 42039 h 5473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36833" h="54733">
                              <a:moveTo>
                                <a:pt x="110455" y="42039"/>
                              </a:moveTo>
                              <a:lnTo>
                                <a:pt x="28355" y="42039"/>
                              </a:lnTo>
                              <a:cubicBezTo>
                                <a:pt x="20802" y="42039"/>
                                <a:pt x="14672" y="35909"/>
                                <a:pt x="14672" y="28355"/>
                              </a:cubicBezTo>
                              <a:cubicBezTo>
                                <a:pt x="14672" y="20802"/>
                                <a:pt x="20802" y="14672"/>
                                <a:pt x="28355" y="14672"/>
                              </a:cubicBezTo>
                              <a:lnTo>
                                <a:pt x="110455" y="14672"/>
                              </a:lnTo>
                              <a:cubicBezTo>
                                <a:pt x="118009" y="14672"/>
                                <a:pt x="124139" y="20802"/>
                                <a:pt x="124139" y="28355"/>
                              </a:cubicBezTo>
                              <a:cubicBezTo>
                                <a:pt x="124139" y="35909"/>
                                <a:pt x="118009" y="42039"/>
                                <a:pt x="110455" y="42039"/>
                              </a:cubicBezTo>
                              <a:close/>
                            </a:path>
                          </a:pathLst>
                        </a:custGeom>
                        <a:grpFill/>
                        <a:ln w="13618"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0" name="Freeform: Shape 40">
                        <a:extLst/>
                      </wps:cNvPr>
                      <wps:cNvSpPr/>
                      <wps:spPr>
                        <a:xfrm>
                          <a:off x="567857" y="465233"/>
                          <a:ext cx="109467" cy="109467"/>
                        </a:xfrm>
                        <a:custGeom>
                          <a:avLst/>
                          <a:gdLst>
                            <a:gd name="connsiteX0" fmla="*/ 55722 w 109466"/>
                            <a:gd name="connsiteY0" fmla="*/ 96772 h 109466"/>
                            <a:gd name="connsiteX1" fmla="*/ 14672 w 109466"/>
                            <a:gd name="connsiteY1" fmla="*/ 55722 h 109466"/>
                            <a:gd name="connsiteX2" fmla="*/ 55722 w 109466"/>
                            <a:gd name="connsiteY2" fmla="*/ 14672 h 109466"/>
                            <a:gd name="connsiteX3" fmla="*/ 96772 w 109466"/>
                            <a:gd name="connsiteY3" fmla="*/ 55722 h 109466"/>
                            <a:gd name="connsiteX4" fmla="*/ 55722 w 109466"/>
                            <a:gd name="connsiteY4" fmla="*/ 96772 h 109466"/>
                            <a:gd name="connsiteX5" fmla="*/ 55722 w 109466"/>
                            <a:gd name="connsiteY5" fmla="*/ 42039 h 109466"/>
                            <a:gd name="connsiteX6" fmla="*/ 42039 w 109466"/>
                            <a:gd name="connsiteY6" fmla="*/ 55722 h 109466"/>
                            <a:gd name="connsiteX7" fmla="*/ 55722 w 109466"/>
                            <a:gd name="connsiteY7" fmla="*/ 69405 h 109466"/>
                            <a:gd name="connsiteX8" fmla="*/ 69405 w 109466"/>
                            <a:gd name="connsiteY8" fmla="*/ 55722 h 109466"/>
                            <a:gd name="connsiteX9" fmla="*/ 55722 w 109466"/>
                            <a:gd name="connsiteY9" fmla="*/ 42039 h 10946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09466" h="109466">
                              <a:moveTo>
                                <a:pt x="55722" y="96772"/>
                              </a:moveTo>
                              <a:cubicBezTo>
                                <a:pt x="33090" y="96772"/>
                                <a:pt x="14672" y="78354"/>
                                <a:pt x="14672" y="55722"/>
                              </a:cubicBezTo>
                              <a:cubicBezTo>
                                <a:pt x="14672" y="33090"/>
                                <a:pt x="33090" y="14672"/>
                                <a:pt x="55722" y="14672"/>
                              </a:cubicBezTo>
                              <a:cubicBezTo>
                                <a:pt x="78354" y="14672"/>
                                <a:pt x="96772" y="33090"/>
                                <a:pt x="96772" y="55722"/>
                              </a:cubicBezTo>
                              <a:cubicBezTo>
                                <a:pt x="96772" y="78354"/>
                                <a:pt x="78354" y="96772"/>
                                <a:pt x="55722" y="96772"/>
                              </a:cubicBezTo>
                              <a:close/>
                              <a:moveTo>
                                <a:pt x="55722" y="42039"/>
                              </a:moveTo>
                              <a:cubicBezTo>
                                <a:pt x="48183" y="42039"/>
                                <a:pt x="42039" y="48169"/>
                                <a:pt x="42039" y="55722"/>
                              </a:cubicBezTo>
                              <a:cubicBezTo>
                                <a:pt x="42039" y="63275"/>
                                <a:pt x="48183" y="69405"/>
                                <a:pt x="55722" y="69405"/>
                              </a:cubicBezTo>
                              <a:cubicBezTo>
                                <a:pt x="63275" y="69405"/>
                                <a:pt x="69405" y="63275"/>
                                <a:pt x="69405" y="55722"/>
                              </a:cubicBezTo>
                              <a:cubicBezTo>
                                <a:pt x="69405" y="48169"/>
                                <a:pt x="63275" y="42039"/>
                                <a:pt x="55722" y="42039"/>
                              </a:cubicBezTo>
                              <a:close/>
                            </a:path>
                          </a:pathLst>
                        </a:custGeom>
                        <a:grpFill/>
                        <a:ln w="13618"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1" name="Freeform: Shape 41">
                        <a:extLst/>
                      </wps:cNvPr>
                      <wps:cNvSpPr/>
                      <wps:spPr>
                        <a:xfrm>
                          <a:off x="903099" y="437857"/>
                          <a:ext cx="109467" cy="109467"/>
                        </a:xfrm>
                        <a:custGeom>
                          <a:avLst/>
                          <a:gdLst>
                            <a:gd name="connsiteX0" fmla="*/ 28355 w 109466"/>
                            <a:gd name="connsiteY0" fmla="*/ 96781 h 109466"/>
                            <a:gd name="connsiteX1" fmla="*/ 21172 w 109466"/>
                            <a:gd name="connsiteY1" fmla="*/ 94743 h 109466"/>
                            <a:gd name="connsiteX2" fmla="*/ 14672 w 109466"/>
                            <a:gd name="connsiteY2" fmla="*/ 83098 h 109466"/>
                            <a:gd name="connsiteX3" fmla="*/ 14672 w 109466"/>
                            <a:gd name="connsiteY3" fmla="*/ 28365 h 109466"/>
                            <a:gd name="connsiteX4" fmla="*/ 21172 w 109466"/>
                            <a:gd name="connsiteY4" fmla="*/ 16720 h 109466"/>
                            <a:gd name="connsiteX5" fmla="*/ 34486 w 109466"/>
                            <a:gd name="connsiteY5" fmla="*/ 16118 h 109466"/>
                            <a:gd name="connsiteX6" fmla="*/ 89219 w 109466"/>
                            <a:gd name="connsiteY6" fmla="*/ 43485 h 109466"/>
                            <a:gd name="connsiteX7" fmla="*/ 96772 w 109466"/>
                            <a:gd name="connsiteY7" fmla="*/ 55731 h 109466"/>
                            <a:gd name="connsiteX8" fmla="*/ 89205 w 109466"/>
                            <a:gd name="connsiteY8" fmla="*/ 67978 h 109466"/>
                            <a:gd name="connsiteX9" fmla="*/ 34472 w 109466"/>
                            <a:gd name="connsiteY9" fmla="*/ 95345 h 109466"/>
                            <a:gd name="connsiteX10" fmla="*/ 28355 w 109466"/>
                            <a:gd name="connsiteY10" fmla="*/ 96781 h 109466"/>
                            <a:gd name="connsiteX11" fmla="*/ 42039 w 109466"/>
                            <a:gd name="connsiteY11" fmla="*/ 50504 h 109466"/>
                            <a:gd name="connsiteX12" fmla="*/ 42039 w 109466"/>
                            <a:gd name="connsiteY12" fmla="*/ 60959 h 109466"/>
                            <a:gd name="connsiteX13" fmla="*/ 52493 w 109466"/>
                            <a:gd name="connsiteY13" fmla="*/ 55731 h 109466"/>
                            <a:gd name="connsiteX14" fmla="*/ 42039 w 109466"/>
                            <a:gd name="connsiteY14" fmla="*/ 50504 h 10946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09466" h="109466">
                              <a:moveTo>
                                <a:pt x="28355" y="96781"/>
                              </a:moveTo>
                              <a:cubicBezTo>
                                <a:pt x="25851" y="96781"/>
                                <a:pt x="23361" y="96097"/>
                                <a:pt x="21172" y="94743"/>
                              </a:cubicBezTo>
                              <a:cubicBezTo>
                                <a:pt x="17135" y="92239"/>
                                <a:pt x="14672" y="87846"/>
                                <a:pt x="14672" y="83098"/>
                              </a:cubicBezTo>
                              <a:lnTo>
                                <a:pt x="14672" y="28365"/>
                              </a:lnTo>
                              <a:cubicBezTo>
                                <a:pt x="14672" y="23617"/>
                                <a:pt x="17135" y="19224"/>
                                <a:pt x="21172" y="16720"/>
                              </a:cubicBezTo>
                              <a:cubicBezTo>
                                <a:pt x="25208" y="14203"/>
                                <a:pt x="30230" y="14011"/>
                                <a:pt x="34486" y="16118"/>
                              </a:cubicBezTo>
                              <a:lnTo>
                                <a:pt x="89219" y="43485"/>
                              </a:lnTo>
                              <a:cubicBezTo>
                                <a:pt x="93844" y="45811"/>
                                <a:pt x="96772" y="50546"/>
                                <a:pt x="96772" y="55731"/>
                              </a:cubicBezTo>
                              <a:cubicBezTo>
                                <a:pt x="96772" y="60917"/>
                                <a:pt x="93844" y="65652"/>
                                <a:pt x="89205" y="67978"/>
                              </a:cubicBezTo>
                              <a:lnTo>
                                <a:pt x="34472" y="95345"/>
                              </a:lnTo>
                              <a:cubicBezTo>
                                <a:pt x="32543" y="96302"/>
                                <a:pt x="30449" y="96781"/>
                                <a:pt x="28355" y="96781"/>
                              </a:cubicBezTo>
                              <a:close/>
                              <a:moveTo>
                                <a:pt x="42039" y="50504"/>
                              </a:moveTo>
                              <a:lnTo>
                                <a:pt x="42039" y="60959"/>
                              </a:lnTo>
                              <a:lnTo>
                                <a:pt x="52493" y="55731"/>
                              </a:lnTo>
                              <a:lnTo>
                                <a:pt x="42039" y="50504"/>
                              </a:lnTo>
                              <a:close/>
                            </a:path>
                          </a:pathLst>
                        </a:custGeom>
                        <a:grpFill/>
                        <a:ln w="13618"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3" name="Freeform: Shape 43">
                        <a:extLst/>
                      </wps:cNvPr>
                      <wps:cNvSpPr/>
                      <wps:spPr>
                        <a:xfrm>
                          <a:off x="54733" y="150517"/>
                          <a:ext cx="1122032" cy="670483"/>
                        </a:xfrm>
                        <a:custGeom>
                          <a:avLst/>
                          <a:gdLst>
                            <a:gd name="connsiteX0" fmla="*/ 957207 w 1122032"/>
                            <a:gd name="connsiteY0" fmla="*/ 630422 h 670482"/>
                            <a:gd name="connsiteX1" fmla="*/ 958821 w 1122032"/>
                            <a:gd name="connsiteY1" fmla="*/ 616738 h 670482"/>
                            <a:gd name="connsiteX2" fmla="*/ 958821 w 1122032"/>
                            <a:gd name="connsiteY2" fmla="*/ 589372 h 670482"/>
                            <a:gd name="connsiteX3" fmla="*/ 945138 w 1122032"/>
                            <a:gd name="connsiteY3" fmla="*/ 575688 h 670482"/>
                            <a:gd name="connsiteX4" fmla="*/ 901557 w 1122032"/>
                            <a:gd name="connsiteY4" fmla="*/ 575688 h 670482"/>
                            <a:gd name="connsiteX5" fmla="*/ 904088 w 1122032"/>
                            <a:gd name="connsiteY5" fmla="*/ 562005 h 670482"/>
                            <a:gd name="connsiteX6" fmla="*/ 904088 w 1122032"/>
                            <a:gd name="connsiteY6" fmla="*/ 452538 h 670482"/>
                            <a:gd name="connsiteX7" fmla="*/ 1027238 w 1122032"/>
                            <a:gd name="connsiteY7" fmla="*/ 452538 h 670482"/>
                            <a:gd name="connsiteX8" fmla="*/ 1054605 w 1122032"/>
                            <a:gd name="connsiteY8" fmla="*/ 425172 h 670482"/>
                            <a:gd name="connsiteX9" fmla="*/ 1054605 w 1122032"/>
                            <a:gd name="connsiteY9" fmla="*/ 260972 h 670482"/>
                            <a:gd name="connsiteX10" fmla="*/ 1027238 w 1122032"/>
                            <a:gd name="connsiteY10" fmla="*/ 233605 h 670482"/>
                            <a:gd name="connsiteX11" fmla="*/ 904088 w 1122032"/>
                            <a:gd name="connsiteY11" fmla="*/ 233605 h 670482"/>
                            <a:gd name="connsiteX12" fmla="*/ 904088 w 1122032"/>
                            <a:gd name="connsiteY12" fmla="*/ 178872 h 670482"/>
                            <a:gd name="connsiteX13" fmla="*/ 863038 w 1122032"/>
                            <a:gd name="connsiteY13" fmla="*/ 137822 h 670482"/>
                            <a:gd name="connsiteX14" fmla="*/ 322547 w 1122032"/>
                            <a:gd name="connsiteY14" fmla="*/ 137822 h 670482"/>
                            <a:gd name="connsiteX15" fmla="*/ 199397 w 1122032"/>
                            <a:gd name="connsiteY15" fmla="*/ 14672 h 670482"/>
                            <a:gd name="connsiteX16" fmla="*/ 76247 w 1122032"/>
                            <a:gd name="connsiteY16" fmla="*/ 137822 h 670482"/>
                            <a:gd name="connsiteX17" fmla="*/ 199397 w 1122032"/>
                            <a:gd name="connsiteY17" fmla="*/ 260972 h 670482"/>
                            <a:gd name="connsiteX18" fmla="*/ 219922 w 1122032"/>
                            <a:gd name="connsiteY18" fmla="*/ 259070 h 670482"/>
                            <a:gd name="connsiteX19" fmla="*/ 219922 w 1122032"/>
                            <a:gd name="connsiteY19" fmla="*/ 562005 h 670482"/>
                            <a:gd name="connsiteX20" fmla="*/ 222453 w 1122032"/>
                            <a:gd name="connsiteY20" fmla="*/ 575688 h 670482"/>
                            <a:gd name="connsiteX21" fmla="*/ 178872 w 1122032"/>
                            <a:gd name="connsiteY21" fmla="*/ 575688 h 670482"/>
                            <a:gd name="connsiteX22" fmla="*/ 165189 w 1122032"/>
                            <a:gd name="connsiteY22" fmla="*/ 589372 h 670482"/>
                            <a:gd name="connsiteX23" fmla="*/ 165189 w 1122032"/>
                            <a:gd name="connsiteY23" fmla="*/ 616738 h 670482"/>
                            <a:gd name="connsiteX24" fmla="*/ 168527 w 1122032"/>
                            <a:gd name="connsiteY24" fmla="*/ 630422 h 670482"/>
                            <a:gd name="connsiteX25" fmla="*/ 14672 w 1122032"/>
                            <a:gd name="connsiteY25" fmla="*/ 630422 h 670482"/>
                            <a:gd name="connsiteX26" fmla="*/ 14672 w 1122032"/>
                            <a:gd name="connsiteY26" fmla="*/ 657788 h 670482"/>
                            <a:gd name="connsiteX27" fmla="*/ 213080 w 1122032"/>
                            <a:gd name="connsiteY27" fmla="*/ 657788 h 670482"/>
                            <a:gd name="connsiteX28" fmla="*/ 924613 w 1122032"/>
                            <a:gd name="connsiteY28" fmla="*/ 657788 h 670482"/>
                            <a:gd name="connsiteX29" fmla="*/ 1109338 w 1122032"/>
                            <a:gd name="connsiteY29" fmla="*/ 657788 h 670482"/>
                            <a:gd name="connsiteX30" fmla="*/ 1109338 w 1122032"/>
                            <a:gd name="connsiteY30" fmla="*/ 630422 h 670482"/>
                            <a:gd name="connsiteX31" fmla="*/ 957207 w 1122032"/>
                            <a:gd name="connsiteY31" fmla="*/ 630422 h 670482"/>
                            <a:gd name="connsiteX32" fmla="*/ 1027265 w 1122032"/>
                            <a:gd name="connsiteY32" fmla="*/ 425172 h 670482"/>
                            <a:gd name="connsiteX33" fmla="*/ 890405 w 1122032"/>
                            <a:gd name="connsiteY33" fmla="*/ 425172 h 670482"/>
                            <a:gd name="connsiteX34" fmla="*/ 780938 w 1122032"/>
                            <a:gd name="connsiteY34" fmla="*/ 425172 h 670482"/>
                            <a:gd name="connsiteX35" fmla="*/ 780938 w 1122032"/>
                            <a:gd name="connsiteY35" fmla="*/ 260972 h 670482"/>
                            <a:gd name="connsiteX36" fmla="*/ 890405 w 1122032"/>
                            <a:gd name="connsiteY36" fmla="*/ 260972 h 670482"/>
                            <a:gd name="connsiteX37" fmla="*/ 1027238 w 1122032"/>
                            <a:gd name="connsiteY37" fmla="*/ 260972 h 670482"/>
                            <a:gd name="connsiteX38" fmla="*/ 1027265 w 1122032"/>
                            <a:gd name="connsiteY38" fmla="*/ 425172 h 670482"/>
                            <a:gd name="connsiteX39" fmla="*/ 103614 w 1122032"/>
                            <a:gd name="connsiteY39" fmla="*/ 137822 h 670482"/>
                            <a:gd name="connsiteX40" fmla="*/ 199397 w 1122032"/>
                            <a:gd name="connsiteY40" fmla="*/ 42039 h 670482"/>
                            <a:gd name="connsiteX41" fmla="*/ 295180 w 1122032"/>
                            <a:gd name="connsiteY41" fmla="*/ 137822 h 670482"/>
                            <a:gd name="connsiteX42" fmla="*/ 294099 w 1122032"/>
                            <a:gd name="connsiteY42" fmla="*/ 150985 h 670482"/>
                            <a:gd name="connsiteX43" fmla="*/ 292608 w 1122032"/>
                            <a:gd name="connsiteY43" fmla="*/ 158675 h 670482"/>
                            <a:gd name="connsiteX44" fmla="*/ 291034 w 1122032"/>
                            <a:gd name="connsiteY44" fmla="*/ 164901 h 670482"/>
                            <a:gd name="connsiteX45" fmla="*/ 288626 w 1122032"/>
                            <a:gd name="connsiteY45" fmla="*/ 172017 h 670482"/>
                            <a:gd name="connsiteX46" fmla="*/ 285561 w 1122032"/>
                            <a:gd name="connsiteY46" fmla="*/ 178995 h 670482"/>
                            <a:gd name="connsiteX47" fmla="*/ 282811 w 1122032"/>
                            <a:gd name="connsiteY47" fmla="*/ 184551 h 670482"/>
                            <a:gd name="connsiteX48" fmla="*/ 275025 w 1122032"/>
                            <a:gd name="connsiteY48" fmla="*/ 196469 h 670482"/>
                            <a:gd name="connsiteX49" fmla="*/ 272343 w 1122032"/>
                            <a:gd name="connsiteY49" fmla="*/ 207114 h 670482"/>
                            <a:gd name="connsiteX50" fmla="*/ 276831 w 1122032"/>
                            <a:gd name="connsiteY50" fmla="*/ 234029 h 670482"/>
                            <a:gd name="connsiteX51" fmla="*/ 257962 w 1122032"/>
                            <a:gd name="connsiteY51" fmla="*/ 222700 h 670482"/>
                            <a:gd name="connsiteX52" fmla="*/ 254623 w 1122032"/>
                            <a:gd name="connsiteY52" fmla="*/ 221277 h 670482"/>
                            <a:gd name="connsiteX53" fmla="*/ 253446 w 1122032"/>
                            <a:gd name="connsiteY53" fmla="*/ 221099 h 670482"/>
                            <a:gd name="connsiteX54" fmla="*/ 251093 w 1122032"/>
                            <a:gd name="connsiteY54" fmla="*/ 220784 h 670482"/>
                            <a:gd name="connsiteX55" fmla="*/ 250928 w 1122032"/>
                            <a:gd name="connsiteY55" fmla="*/ 220770 h 670482"/>
                            <a:gd name="connsiteX56" fmla="*/ 248794 w 1122032"/>
                            <a:gd name="connsiteY56" fmla="*/ 221030 h 670482"/>
                            <a:gd name="connsiteX57" fmla="*/ 247726 w 1122032"/>
                            <a:gd name="connsiteY57" fmla="*/ 221153 h 670482"/>
                            <a:gd name="connsiteX58" fmla="*/ 244484 w 1122032"/>
                            <a:gd name="connsiteY58" fmla="*/ 222385 h 670482"/>
                            <a:gd name="connsiteX59" fmla="*/ 236807 w 1122032"/>
                            <a:gd name="connsiteY59" fmla="*/ 225915 h 670482"/>
                            <a:gd name="connsiteX60" fmla="*/ 229350 w 1122032"/>
                            <a:gd name="connsiteY60" fmla="*/ 228666 h 670482"/>
                            <a:gd name="connsiteX61" fmla="*/ 229145 w 1122032"/>
                            <a:gd name="connsiteY61" fmla="*/ 228775 h 670482"/>
                            <a:gd name="connsiteX62" fmla="*/ 199397 w 1122032"/>
                            <a:gd name="connsiteY62" fmla="*/ 233605 h 670482"/>
                            <a:gd name="connsiteX63" fmla="*/ 103614 w 1122032"/>
                            <a:gd name="connsiteY63" fmla="*/ 137822 h 670482"/>
                            <a:gd name="connsiteX64" fmla="*/ 247289 w 1122032"/>
                            <a:gd name="connsiteY64" fmla="*/ 562005 h 670482"/>
                            <a:gd name="connsiteX65" fmla="*/ 247289 w 1122032"/>
                            <a:gd name="connsiteY65" fmla="*/ 251161 h 670482"/>
                            <a:gd name="connsiteX66" fmla="*/ 248288 w 1122032"/>
                            <a:gd name="connsiteY66" fmla="*/ 250737 h 670482"/>
                            <a:gd name="connsiteX67" fmla="*/ 250258 w 1122032"/>
                            <a:gd name="connsiteY67" fmla="*/ 249971 h 670482"/>
                            <a:gd name="connsiteX68" fmla="*/ 288147 w 1122032"/>
                            <a:gd name="connsiteY68" fmla="*/ 272699 h 670482"/>
                            <a:gd name="connsiteX69" fmla="*/ 291664 w 1122032"/>
                            <a:gd name="connsiteY69" fmla="*/ 274176 h 670482"/>
                            <a:gd name="connsiteX70" fmla="*/ 293114 w 1122032"/>
                            <a:gd name="connsiteY70" fmla="*/ 274368 h 670482"/>
                            <a:gd name="connsiteX71" fmla="*/ 295180 w 1122032"/>
                            <a:gd name="connsiteY71" fmla="*/ 274655 h 670482"/>
                            <a:gd name="connsiteX72" fmla="*/ 295344 w 1122032"/>
                            <a:gd name="connsiteY72" fmla="*/ 274628 h 670482"/>
                            <a:gd name="connsiteX73" fmla="*/ 298273 w 1122032"/>
                            <a:gd name="connsiteY73" fmla="*/ 274190 h 670482"/>
                            <a:gd name="connsiteX74" fmla="*/ 299231 w 1122032"/>
                            <a:gd name="connsiteY74" fmla="*/ 274026 h 670482"/>
                            <a:gd name="connsiteX75" fmla="*/ 302884 w 1122032"/>
                            <a:gd name="connsiteY75" fmla="*/ 272288 h 670482"/>
                            <a:gd name="connsiteX76" fmla="*/ 308672 w 1122032"/>
                            <a:gd name="connsiteY76" fmla="*/ 258728 h 670482"/>
                            <a:gd name="connsiteX77" fmla="*/ 300270 w 1122032"/>
                            <a:gd name="connsiteY77" fmla="*/ 208305 h 670482"/>
                            <a:gd name="connsiteX78" fmla="*/ 300462 w 1122032"/>
                            <a:gd name="connsiteY78" fmla="*/ 207990 h 670482"/>
                            <a:gd name="connsiteX79" fmla="*/ 308426 w 1122032"/>
                            <a:gd name="connsiteY79" fmla="*/ 194594 h 670482"/>
                            <a:gd name="connsiteX80" fmla="*/ 310861 w 1122032"/>
                            <a:gd name="connsiteY80" fmla="*/ 189750 h 670482"/>
                            <a:gd name="connsiteX81" fmla="*/ 316225 w 1122032"/>
                            <a:gd name="connsiteY81" fmla="*/ 176450 h 670482"/>
                            <a:gd name="connsiteX82" fmla="*/ 317922 w 1122032"/>
                            <a:gd name="connsiteY82" fmla="*/ 170388 h 670482"/>
                            <a:gd name="connsiteX83" fmla="*/ 319372 w 1122032"/>
                            <a:gd name="connsiteY83" fmla="*/ 165189 h 670482"/>
                            <a:gd name="connsiteX84" fmla="*/ 863038 w 1122032"/>
                            <a:gd name="connsiteY84" fmla="*/ 165189 h 670482"/>
                            <a:gd name="connsiteX85" fmla="*/ 876721 w 1122032"/>
                            <a:gd name="connsiteY85" fmla="*/ 178872 h 670482"/>
                            <a:gd name="connsiteX86" fmla="*/ 876721 w 1122032"/>
                            <a:gd name="connsiteY86" fmla="*/ 233605 h 670482"/>
                            <a:gd name="connsiteX87" fmla="*/ 780938 w 1122032"/>
                            <a:gd name="connsiteY87" fmla="*/ 233605 h 670482"/>
                            <a:gd name="connsiteX88" fmla="*/ 753571 w 1122032"/>
                            <a:gd name="connsiteY88" fmla="*/ 260972 h 670482"/>
                            <a:gd name="connsiteX89" fmla="*/ 753571 w 1122032"/>
                            <a:gd name="connsiteY89" fmla="*/ 425172 h 670482"/>
                            <a:gd name="connsiteX90" fmla="*/ 780938 w 1122032"/>
                            <a:gd name="connsiteY90" fmla="*/ 452538 h 670482"/>
                            <a:gd name="connsiteX91" fmla="*/ 876721 w 1122032"/>
                            <a:gd name="connsiteY91" fmla="*/ 452538 h 670482"/>
                            <a:gd name="connsiteX92" fmla="*/ 876721 w 1122032"/>
                            <a:gd name="connsiteY92" fmla="*/ 562005 h 670482"/>
                            <a:gd name="connsiteX93" fmla="*/ 863038 w 1122032"/>
                            <a:gd name="connsiteY93" fmla="*/ 575688 h 670482"/>
                            <a:gd name="connsiteX94" fmla="*/ 260972 w 1122032"/>
                            <a:gd name="connsiteY94" fmla="*/ 575688 h 670482"/>
                            <a:gd name="connsiteX95" fmla="*/ 247289 w 1122032"/>
                            <a:gd name="connsiteY95" fmla="*/ 562005 h 670482"/>
                            <a:gd name="connsiteX96" fmla="*/ 213080 w 1122032"/>
                            <a:gd name="connsiteY96" fmla="*/ 630422 h 670482"/>
                            <a:gd name="connsiteX97" fmla="*/ 192555 w 1122032"/>
                            <a:gd name="connsiteY97" fmla="*/ 616738 h 670482"/>
                            <a:gd name="connsiteX98" fmla="*/ 192555 w 1122032"/>
                            <a:gd name="connsiteY98" fmla="*/ 603055 h 670482"/>
                            <a:gd name="connsiteX99" fmla="*/ 260972 w 1122032"/>
                            <a:gd name="connsiteY99" fmla="*/ 603055 h 670482"/>
                            <a:gd name="connsiteX100" fmla="*/ 863038 w 1122032"/>
                            <a:gd name="connsiteY100" fmla="*/ 603055 h 670482"/>
                            <a:gd name="connsiteX101" fmla="*/ 931455 w 1122032"/>
                            <a:gd name="connsiteY101" fmla="*/ 603055 h 670482"/>
                            <a:gd name="connsiteX102" fmla="*/ 931455 w 1122032"/>
                            <a:gd name="connsiteY102" fmla="*/ 616738 h 670482"/>
                            <a:gd name="connsiteX103" fmla="*/ 924613 w 1122032"/>
                            <a:gd name="connsiteY103" fmla="*/ 630422 h 670482"/>
                            <a:gd name="connsiteX104" fmla="*/ 213080 w 1122032"/>
                            <a:gd name="connsiteY104" fmla="*/ 630422 h 67048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Lst>
                          <a:rect l="l" t="t" r="r" b="b"/>
                          <a:pathLst>
                            <a:path w="1122032" h="670482">
                              <a:moveTo>
                                <a:pt x="957207" y="630422"/>
                              </a:moveTo>
                              <a:cubicBezTo>
                                <a:pt x="958151" y="626330"/>
                                <a:pt x="958821" y="621924"/>
                                <a:pt x="958821" y="616738"/>
                              </a:cubicBezTo>
                              <a:lnTo>
                                <a:pt x="958821" y="589372"/>
                              </a:lnTo>
                              <a:cubicBezTo>
                                <a:pt x="958821" y="581805"/>
                                <a:pt x="952705" y="575688"/>
                                <a:pt x="945138" y="575688"/>
                              </a:cubicBezTo>
                              <a:lnTo>
                                <a:pt x="901557" y="575688"/>
                              </a:lnTo>
                              <a:cubicBezTo>
                                <a:pt x="903103" y="571392"/>
                                <a:pt x="904088" y="566835"/>
                                <a:pt x="904088" y="562005"/>
                              </a:cubicBezTo>
                              <a:lnTo>
                                <a:pt x="904088" y="452538"/>
                              </a:lnTo>
                              <a:lnTo>
                                <a:pt x="1027238" y="452538"/>
                              </a:lnTo>
                              <a:cubicBezTo>
                                <a:pt x="1042331" y="452538"/>
                                <a:pt x="1054605" y="440264"/>
                                <a:pt x="1054605" y="425172"/>
                              </a:cubicBezTo>
                              <a:lnTo>
                                <a:pt x="1054605" y="260972"/>
                              </a:lnTo>
                              <a:cubicBezTo>
                                <a:pt x="1054605" y="245879"/>
                                <a:pt x="1042331" y="233605"/>
                                <a:pt x="1027238" y="233605"/>
                              </a:cubicBezTo>
                              <a:lnTo>
                                <a:pt x="904088" y="233605"/>
                              </a:lnTo>
                              <a:lnTo>
                                <a:pt x="904088" y="178872"/>
                              </a:lnTo>
                              <a:cubicBezTo>
                                <a:pt x="904088" y="156240"/>
                                <a:pt x="885670" y="137822"/>
                                <a:pt x="863038" y="137822"/>
                              </a:cubicBezTo>
                              <a:lnTo>
                                <a:pt x="322547" y="137822"/>
                              </a:lnTo>
                              <a:cubicBezTo>
                                <a:pt x="322547" y="69925"/>
                                <a:pt x="267294" y="14672"/>
                                <a:pt x="199397" y="14672"/>
                              </a:cubicBezTo>
                              <a:cubicBezTo>
                                <a:pt x="131500" y="14672"/>
                                <a:pt x="76247" y="69925"/>
                                <a:pt x="76247" y="137822"/>
                              </a:cubicBezTo>
                              <a:cubicBezTo>
                                <a:pt x="76247" y="205719"/>
                                <a:pt x="131500" y="260972"/>
                                <a:pt x="199397" y="260972"/>
                              </a:cubicBezTo>
                              <a:cubicBezTo>
                                <a:pt x="206293" y="260972"/>
                                <a:pt x="213135" y="260219"/>
                                <a:pt x="219922" y="259070"/>
                              </a:cubicBezTo>
                              <a:lnTo>
                                <a:pt x="219922" y="562005"/>
                              </a:lnTo>
                              <a:cubicBezTo>
                                <a:pt x="219922" y="566835"/>
                                <a:pt x="220907" y="571392"/>
                                <a:pt x="222453" y="575688"/>
                              </a:cubicBezTo>
                              <a:lnTo>
                                <a:pt x="178872" y="575688"/>
                              </a:lnTo>
                              <a:cubicBezTo>
                                <a:pt x="171319" y="575688"/>
                                <a:pt x="165189" y="581805"/>
                                <a:pt x="165189" y="589372"/>
                              </a:cubicBezTo>
                              <a:lnTo>
                                <a:pt x="165189" y="616738"/>
                              </a:lnTo>
                              <a:cubicBezTo>
                                <a:pt x="165189" y="621582"/>
                                <a:pt x="166530" y="626152"/>
                                <a:pt x="168527" y="630422"/>
                              </a:cubicBezTo>
                              <a:lnTo>
                                <a:pt x="14672" y="630422"/>
                              </a:lnTo>
                              <a:lnTo>
                                <a:pt x="14672" y="657788"/>
                              </a:lnTo>
                              <a:lnTo>
                                <a:pt x="213080" y="657788"/>
                              </a:lnTo>
                              <a:lnTo>
                                <a:pt x="924613" y="657788"/>
                              </a:lnTo>
                              <a:lnTo>
                                <a:pt x="1109338" y="657788"/>
                              </a:lnTo>
                              <a:lnTo>
                                <a:pt x="1109338" y="630422"/>
                              </a:lnTo>
                              <a:lnTo>
                                <a:pt x="957207" y="630422"/>
                              </a:lnTo>
                              <a:close/>
                              <a:moveTo>
                                <a:pt x="1027265" y="425172"/>
                              </a:moveTo>
                              <a:lnTo>
                                <a:pt x="890405" y="425172"/>
                              </a:lnTo>
                              <a:lnTo>
                                <a:pt x="780938" y="425172"/>
                              </a:lnTo>
                              <a:lnTo>
                                <a:pt x="780938" y="260972"/>
                              </a:lnTo>
                              <a:lnTo>
                                <a:pt x="890405" y="260972"/>
                              </a:lnTo>
                              <a:lnTo>
                                <a:pt x="1027238" y="260972"/>
                              </a:lnTo>
                              <a:lnTo>
                                <a:pt x="1027265" y="425172"/>
                              </a:lnTo>
                              <a:close/>
                              <a:moveTo>
                                <a:pt x="103614" y="137822"/>
                              </a:moveTo>
                              <a:cubicBezTo>
                                <a:pt x="103614" y="85004"/>
                                <a:pt x="146579" y="42039"/>
                                <a:pt x="199397" y="42039"/>
                              </a:cubicBezTo>
                              <a:cubicBezTo>
                                <a:pt x="252215" y="42039"/>
                                <a:pt x="295180" y="85004"/>
                                <a:pt x="295180" y="137822"/>
                              </a:cubicBezTo>
                              <a:cubicBezTo>
                                <a:pt x="295180" y="142283"/>
                                <a:pt x="294701" y="146648"/>
                                <a:pt x="294099" y="150985"/>
                              </a:cubicBezTo>
                              <a:cubicBezTo>
                                <a:pt x="293743" y="153572"/>
                                <a:pt x="293169" y="156117"/>
                                <a:pt x="292608" y="158675"/>
                              </a:cubicBezTo>
                              <a:cubicBezTo>
                                <a:pt x="292143" y="160769"/>
                                <a:pt x="291650" y="162849"/>
                                <a:pt x="291034" y="164901"/>
                              </a:cubicBezTo>
                              <a:cubicBezTo>
                                <a:pt x="290323" y="167310"/>
                                <a:pt x="289529" y="169677"/>
                                <a:pt x="288626" y="172017"/>
                              </a:cubicBezTo>
                              <a:cubicBezTo>
                                <a:pt x="287709" y="174384"/>
                                <a:pt x="286656" y="176696"/>
                                <a:pt x="285561" y="178995"/>
                              </a:cubicBezTo>
                              <a:cubicBezTo>
                                <a:pt x="284671" y="180856"/>
                                <a:pt x="283823" y="182744"/>
                                <a:pt x="282811" y="184551"/>
                              </a:cubicBezTo>
                              <a:cubicBezTo>
                                <a:pt x="280498" y="188656"/>
                                <a:pt x="277967" y="192665"/>
                                <a:pt x="275025" y="196469"/>
                              </a:cubicBezTo>
                              <a:cubicBezTo>
                                <a:pt x="272685" y="199479"/>
                                <a:pt x="271713" y="203338"/>
                                <a:pt x="272343" y="207114"/>
                              </a:cubicBezTo>
                              <a:lnTo>
                                <a:pt x="276831" y="234029"/>
                              </a:lnTo>
                              <a:lnTo>
                                <a:pt x="257962" y="222700"/>
                              </a:lnTo>
                              <a:cubicBezTo>
                                <a:pt x="256908" y="222070"/>
                                <a:pt x="255772" y="221591"/>
                                <a:pt x="254623" y="221277"/>
                              </a:cubicBezTo>
                              <a:cubicBezTo>
                                <a:pt x="254240" y="221167"/>
                                <a:pt x="253829" y="221167"/>
                                <a:pt x="253446" y="221099"/>
                              </a:cubicBezTo>
                              <a:cubicBezTo>
                                <a:pt x="252666" y="220948"/>
                                <a:pt x="251886" y="220798"/>
                                <a:pt x="251093" y="220784"/>
                              </a:cubicBezTo>
                              <a:cubicBezTo>
                                <a:pt x="251038" y="220784"/>
                                <a:pt x="250983" y="220770"/>
                                <a:pt x="250928" y="220770"/>
                              </a:cubicBezTo>
                              <a:cubicBezTo>
                                <a:pt x="250217" y="220770"/>
                                <a:pt x="249505" y="220921"/>
                                <a:pt x="248794" y="221030"/>
                              </a:cubicBezTo>
                              <a:cubicBezTo>
                                <a:pt x="248438" y="221085"/>
                                <a:pt x="248069" y="221071"/>
                                <a:pt x="247726" y="221153"/>
                              </a:cubicBezTo>
                              <a:cubicBezTo>
                                <a:pt x="246604" y="221427"/>
                                <a:pt x="245510" y="221824"/>
                                <a:pt x="244484" y="222385"/>
                              </a:cubicBezTo>
                              <a:cubicBezTo>
                                <a:pt x="241979" y="223726"/>
                                <a:pt x="239380" y="224807"/>
                                <a:pt x="236807" y="225915"/>
                              </a:cubicBezTo>
                              <a:cubicBezTo>
                                <a:pt x="234495" y="226846"/>
                                <a:pt x="232045" y="227776"/>
                                <a:pt x="229350" y="228666"/>
                              </a:cubicBezTo>
                              <a:cubicBezTo>
                                <a:pt x="229281" y="228693"/>
                                <a:pt x="229227" y="228748"/>
                                <a:pt x="229145" y="228775"/>
                              </a:cubicBezTo>
                              <a:cubicBezTo>
                                <a:pt x="219580" y="231854"/>
                                <a:pt x="209659" y="233605"/>
                                <a:pt x="199397" y="233605"/>
                              </a:cubicBezTo>
                              <a:cubicBezTo>
                                <a:pt x="146579" y="233605"/>
                                <a:pt x="103614" y="190640"/>
                                <a:pt x="103614" y="137822"/>
                              </a:cubicBezTo>
                              <a:close/>
                              <a:moveTo>
                                <a:pt x="247289" y="562005"/>
                              </a:moveTo>
                              <a:lnTo>
                                <a:pt x="247289" y="251161"/>
                              </a:lnTo>
                              <a:cubicBezTo>
                                <a:pt x="247631" y="251024"/>
                                <a:pt x="247945" y="250874"/>
                                <a:pt x="248288" y="250737"/>
                              </a:cubicBezTo>
                              <a:cubicBezTo>
                                <a:pt x="248931" y="250449"/>
                                <a:pt x="249615" y="250258"/>
                                <a:pt x="250258" y="249971"/>
                              </a:cubicBezTo>
                              <a:lnTo>
                                <a:pt x="288147" y="272699"/>
                              </a:lnTo>
                              <a:cubicBezTo>
                                <a:pt x="289269" y="273369"/>
                                <a:pt x="290446" y="273848"/>
                                <a:pt x="291664" y="274176"/>
                              </a:cubicBezTo>
                              <a:cubicBezTo>
                                <a:pt x="292143" y="274299"/>
                                <a:pt x="292635" y="274299"/>
                                <a:pt x="293114" y="274368"/>
                              </a:cubicBezTo>
                              <a:cubicBezTo>
                                <a:pt x="293798" y="274477"/>
                                <a:pt x="294482" y="274655"/>
                                <a:pt x="295180" y="274655"/>
                              </a:cubicBezTo>
                              <a:cubicBezTo>
                                <a:pt x="295235" y="274655"/>
                                <a:pt x="295290" y="274628"/>
                                <a:pt x="295344" y="274628"/>
                              </a:cubicBezTo>
                              <a:cubicBezTo>
                                <a:pt x="296330" y="274614"/>
                                <a:pt x="297301" y="274423"/>
                                <a:pt x="298273" y="274190"/>
                              </a:cubicBezTo>
                              <a:cubicBezTo>
                                <a:pt x="298587" y="274122"/>
                                <a:pt x="298916" y="274122"/>
                                <a:pt x="299231" y="274026"/>
                              </a:cubicBezTo>
                              <a:cubicBezTo>
                                <a:pt x="300503" y="273629"/>
                                <a:pt x="301748" y="273068"/>
                                <a:pt x="302884" y="272288"/>
                              </a:cubicBezTo>
                              <a:cubicBezTo>
                                <a:pt x="307290" y="269278"/>
                                <a:pt x="309548" y="263996"/>
                                <a:pt x="308672" y="258728"/>
                              </a:cubicBezTo>
                              <a:lnTo>
                                <a:pt x="300270" y="208305"/>
                              </a:lnTo>
                              <a:cubicBezTo>
                                <a:pt x="300339" y="208209"/>
                                <a:pt x="300380" y="208086"/>
                                <a:pt x="300462" y="207990"/>
                              </a:cubicBezTo>
                              <a:cubicBezTo>
                                <a:pt x="303431" y="203707"/>
                                <a:pt x="306031" y="199205"/>
                                <a:pt x="308426" y="194594"/>
                              </a:cubicBezTo>
                              <a:cubicBezTo>
                                <a:pt x="309274" y="192993"/>
                                <a:pt x="310095" y="191392"/>
                                <a:pt x="310861" y="189750"/>
                              </a:cubicBezTo>
                              <a:cubicBezTo>
                                <a:pt x="312873" y="185413"/>
                                <a:pt x="314720" y="180993"/>
                                <a:pt x="316225" y="176450"/>
                              </a:cubicBezTo>
                              <a:cubicBezTo>
                                <a:pt x="316882" y="174452"/>
                                <a:pt x="317361" y="172413"/>
                                <a:pt x="317922" y="170388"/>
                              </a:cubicBezTo>
                              <a:cubicBezTo>
                                <a:pt x="318401" y="168651"/>
                                <a:pt x="318976" y="166940"/>
                                <a:pt x="319372" y="165189"/>
                              </a:cubicBezTo>
                              <a:lnTo>
                                <a:pt x="863038" y="165189"/>
                              </a:lnTo>
                              <a:cubicBezTo>
                                <a:pt x="870591" y="165189"/>
                                <a:pt x="876721" y="171333"/>
                                <a:pt x="876721" y="178872"/>
                              </a:cubicBezTo>
                              <a:lnTo>
                                <a:pt x="876721" y="233605"/>
                              </a:lnTo>
                              <a:lnTo>
                                <a:pt x="780938" y="233605"/>
                              </a:lnTo>
                              <a:cubicBezTo>
                                <a:pt x="765845" y="233605"/>
                                <a:pt x="753571" y="245879"/>
                                <a:pt x="753571" y="260972"/>
                              </a:cubicBezTo>
                              <a:lnTo>
                                <a:pt x="753571" y="425172"/>
                              </a:lnTo>
                              <a:cubicBezTo>
                                <a:pt x="753571" y="440264"/>
                                <a:pt x="765845" y="452538"/>
                                <a:pt x="780938" y="452538"/>
                              </a:cubicBezTo>
                              <a:lnTo>
                                <a:pt x="876721" y="452538"/>
                              </a:lnTo>
                              <a:lnTo>
                                <a:pt x="876721" y="562005"/>
                              </a:lnTo>
                              <a:cubicBezTo>
                                <a:pt x="876721" y="569558"/>
                                <a:pt x="870591" y="575688"/>
                                <a:pt x="863038" y="575688"/>
                              </a:cubicBezTo>
                              <a:lnTo>
                                <a:pt x="260972" y="575688"/>
                              </a:lnTo>
                              <a:cubicBezTo>
                                <a:pt x="253432" y="575688"/>
                                <a:pt x="247289" y="569558"/>
                                <a:pt x="247289" y="562005"/>
                              </a:cubicBezTo>
                              <a:close/>
                              <a:moveTo>
                                <a:pt x="213080" y="630422"/>
                              </a:moveTo>
                              <a:cubicBezTo>
                                <a:pt x="203365" y="630422"/>
                                <a:pt x="192555" y="622266"/>
                                <a:pt x="192555" y="616738"/>
                              </a:cubicBezTo>
                              <a:lnTo>
                                <a:pt x="192555" y="603055"/>
                              </a:lnTo>
                              <a:lnTo>
                                <a:pt x="260972" y="603055"/>
                              </a:lnTo>
                              <a:lnTo>
                                <a:pt x="863038" y="603055"/>
                              </a:lnTo>
                              <a:lnTo>
                                <a:pt x="931455" y="603055"/>
                              </a:lnTo>
                              <a:lnTo>
                                <a:pt x="931455" y="616738"/>
                              </a:lnTo>
                              <a:cubicBezTo>
                                <a:pt x="931455" y="630422"/>
                                <a:pt x="927008" y="630422"/>
                                <a:pt x="924613" y="630422"/>
                              </a:cubicBezTo>
                              <a:lnTo>
                                <a:pt x="213080" y="630422"/>
                              </a:lnTo>
                              <a:close/>
                            </a:path>
                          </a:pathLst>
                        </a:custGeom>
                        <a:grpFill/>
                        <a:ln w="13618"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4" name="Freeform: Shape 44">
                        <a:extLst/>
                      </wps:cNvPr>
                      <wps:cNvSpPr/>
                      <wps:spPr>
                        <a:xfrm>
                          <a:off x="0" y="444694"/>
                          <a:ext cx="205250" cy="232616"/>
                        </a:xfrm>
                        <a:custGeom>
                          <a:avLst/>
                          <a:gdLst>
                            <a:gd name="connsiteX0" fmla="*/ 202024 w 205249"/>
                            <a:gd name="connsiteY0" fmla="*/ 168267 h 232616"/>
                            <a:gd name="connsiteX1" fmla="*/ 182909 w 205249"/>
                            <a:gd name="connsiteY1" fmla="*/ 143350 h 232616"/>
                            <a:gd name="connsiteX2" fmla="*/ 162397 w 205249"/>
                            <a:gd name="connsiteY2" fmla="*/ 137849 h 232616"/>
                            <a:gd name="connsiteX3" fmla="*/ 135988 w 205249"/>
                            <a:gd name="connsiteY3" fmla="*/ 147852 h 232616"/>
                            <a:gd name="connsiteX4" fmla="*/ 96019 w 205249"/>
                            <a:gd name="connsiteY4" fmla="*/ 124768 h 232616"/>
                            <a:gd name="connsiteX5" fmla="*/ 96772 w 205249"/>
                            <a:gd name="connsiteY5" fmla="*/ 117311 h 232616"/>
                            <a:gd name="connsiteX6" fmla="*/ 96019 w 205249"/>
                            <a:gd name="connsiteY6" fmla="*/ 109853 h 232616"/>
                            <a:gd name="connsiteX7" fmla="*/ 135988 w 205249"/>
                            <a:gd name="connsiteY7" fmla="*/ 86770 h 232616"/>
                            <a:gd name="connsiteX8" fmla="*/ 162411 w 205249"/>
                            <a:gd name="connsiteY8" fmla="*/ 96772 h 232616"/>
                            <a:gd name="connsiteX9" fmla="*/ 182922 w 205249"/>
                            <a:gd name="connsiteY9" fmla="*/ 91285 h 232616"/>
                            <a:gd name="connsiteX10" fmla="*/ 197933 w 205249"/>
                            <a:gd name="connsiteY10" fmla="*/ 35211 h 232616"/>
                            <a:gd name="connsiteX11" fmla="*/ 162356 w 205249"/>
                            <a:gd name="connsiteY11" fmla="*/ 14672 h 232616"/>
                            <a:gd name="connsiteX12" fmla="*/ 141859 w 205249"/>
                            <a:gd name="connsiteY12" fmla="*/ 20159 h 232616"/>
                            <a:gd name="connsiteX13" fmla="*/ 122182 w 205249"/>
                            <a:gd name="connsiteY13" fmla="*/ 63125 h 232616"/>
                            <a:gd name="connsiteX14" fmla="*/ 82227 w 205249"/>
                            <a:gd name="connsiteY14" fmla="*/ 86209 h 232616"/>
                            <a:gd name="connsiteX15" fmla="*/ 55722 w 205249"/>
                            <a:gd name="connsiteY15" fmla="*/ 76261 h 232616"/>
                            <a:gd name="connsiteX16" fmla="*/ 14672 w 205249"/>
                            <a:gd name="connsiteY16" fmla="*/ 117311 h 232616"/>
                            <a:gd name="connsiteX17" fmla="*/ 55722 w 205249"/>
                            <a:gd name="connsiteY17" fmla="*/ 158361 h 232616"/>
                            <a:gd name="connsiteX18" fmla="*/ 82213 w 205249"/>
                            <a:gd name="connsiteY18" fmla="*/ 148399 h 232616"/>
                            <a:gd name="connsiteX19" fmla="*/ 122168 w 205249"/>
                            <a:gd name="connsiteY19" fmla="*/ 171483 h 232616"/>
                            <a:gd name="connsiteX20" fmla="*/ 141845 w 205249"/>
                            <a:gd name="connsiteY20" fmla="*/ 214449 h 232616"/>
                            <a:gd name="connsiteX21" fmla="*/ 162343 w 205249"/>
                            <a:gd name="connsiteY21" fmla="*/ 219936 h 232616"/>
                            <a:gd name="connsiteX22" fmla="*/ 197905 w 205249"/>
                            <a:gd name="connsiteY22" fmla="*/ 199424 h 232616"/>
                            <a:gd name="connsiteX23" fmla="*/ 202024 w 205249"/>
                            <a:gd name="connsiteY23" fmla="*/ 168267 h 232616"/>
                            <a:gd name="connsiteX24" fmla="*/ 155542 w 205249"/>
                            <a:gd name="connsiteY24" fmla="*/ 43886 h 232616"/>
                            <a:gd name="connsiteX25" fmla="*/ 162356 w 205249"/>
                            <a:gd name="connsiteY25" fmla="*/ 42052 h 232616"/>
                            <a:gd name="connsiteX26" fmla="*/ 174233 w 205249"/>
                            <a:gd name="connsiteY26" fmla="*/ 48894 h 232616"/>
                            <a:gd name="connsiteX27" fmla="*/ 169239 w 205249"/>
                            <a:gd name="connsiteY27" fmla="*/ 67586 h 232616"/>
                            <a:gd name="connsiteX28" fmla="*/ 150534 w 205249"/>
                            <a:gd name="connsiteY28" fmla="*/ 62591 h 232616"/>
                            <a:gd name="connsiteX29" fmla="*/ 155542 w 205249"/>
                            <a:gd name="connsiteY29" fmla="*/ 43886 h 232616"/>
                            <a:gd name="connsiteX30" fmla="*/ 55722 w 205249"/>
                            <a:gd name="connsiteY30" fmla="*/ 130994 h 232616"/>
                            <a:gd name="connsiteX31" fmla="*/ 42039 w 205249"/>
                            <a:gd name="connsiteY31" fmla="*/ 117311 h 232616"/>
                            <a:gd name="connsiteX32" fmla="*/ 55722 w 205249"/>
                            <a:gd name="connsiteY32" fmla="*/ 103627 h 232616"/>
                            <a:gd name="connsiteX33" fmla="*/ 69405 w 205249"/>
                            <a:gd name="connsiteY33" fmla="*/ 117311 h 232616"/>
                            <a:gd name="connsiteX34" fmla="*/ 55722 w 205249"/>
                            <a:gd name="connsiteY34" fmla="*/ 130994 h 232616"/>
                            <a:gd name="connsiteX35" fmla="*/ 174220 w 205249"/>
                            <a:gd name="connsiteY35" fmla="*/ 185741 h 232616"/>
                            <a:gd name="connsiteX36" fmla="*/ 155542 w 205249"/>
                            <a:gd name="connsiteY36" fmla="*/ 190735 h 232616"/>
                            <a:gd name="connsiteX37" fmla="*/ 150520 w 205249"/>
                            <a:gd name="connsiteY37" fmla="*/ 172058 h 232616"/>
                            <a:gd name="connsiteX38" fmla="*/ 162397 w 205249"/>
                            <a:gd name="connsiteY38" fmla="*/ 165202 h 232616"/>
                            <a:gd name="connsiteX39" fmla="*/ 169225 w 205249"/>
                            <a:gd name="connsiteY39" fmla="*/ 167050 h 232616"/>
                            <a:gd name="connsiteX40" fmla="*/ 175602 w 205249"/>
                            <a:gd name="connsiteY40" fmla="*/ 175342 h 232616"/>
                            <a:gd name="connsiteX41" fmla="*/ 174220 w 205249"/>
                            <a:gd name="connsiteY41" fmla="*/ 185741 h 23261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Lst>
                          <a:rect l="l" t="t" r="r" b="b"/>
                          <a:pathLst>
                            <a:path w="205249" h="232616">
                              <a:moveTo>
                                <a:pt x="202024" y="168267"/>
                              </a:moveTo>
                              <a:cubicBezTo>
                                <a:pt x="199178" y="157690"/>
                                <a:pt x="192391" y="148823"/>
                                <a:pt x="182909" y="143350"/>
                              </a:cubicBezTo>
                              <a:cubicBezTo>
                                <a:pt x="176669" y="139751"/>
                                <a:pt x="169581" y="137849"/>
                                <a:pt x="162397" y="137849"/>
                              </a:cubicBezTo>
                              <a:cubicBezTo>
                                <a:pt x="152545" y="137849"/>
                                <a:pt x="143309" y="141653"/>
                                <a:pt x="135988" y="147852"/>
                              </a:cubicBezTo>
                              <a:lnTo>
                                <a:pt x="96019" y="124768"/>
                              </a:lnTo>
                              <a:cubicBezTo>
                                <a:pt x="96471" y="122346"/>
                                <a:pt x="96772" y="119869"/>
                                <a:pt x="96772" y="117311"/>
                              </a:cubicBezTo>
                              <a:cubicBezTo>
                                <a:pt x="96772" y="114752"/>
                                <a:pt x="96471" y="112275"/>
                                <a:pt x="96019" y="109853"/>
                              </a:cubicBezTo>
                              <a:lnTo>
                                <a:pt x="135988" y="86770"/>
                              </a:lnTo>
                              <a:cubicBezTo>
                                <a:pt x="143323" y="92968"/>
                                <a:pt x="152545" y="96772"/>
                                <a:pt x="162411" y="96772"/>
                              </a:cubicBezTo>
                              <a:cubicBezTo>
                                <a:pt x="169581" y="96772"/>
                                <a:pt x="176669" y="94870"/>
                                <a:pt x="182922" y="91285"/>
                              </a:cubicBezTo>
                              <a:cubicBezTo>
                                <a:pt x="202517" y="79955"/>
                                <a:pt x="209249" y="54792"/>
                                <a:pt x="197933" y="35211"/>
                              </a:cubicBezTo>
                              <a:cubicBezTo>
                                <a:pt x="190626" y="22526"/>
                                <a:pt x="176997" y="14672"/>
                                <a:pt x="162356" y="14672"/>
                              </a:cubicBezTo>
                              <a:cubicBezTo>
                                <a:pt x="155186" y="14672"/>
                                <a:pt x="148098" y="16574"/>
                                <a:pt x="141859" y="20159"/>
                              </a:cubicBezTo>
                              <a:cubicBezTo>
                                <a:pt x="126438" y="29067"/>
                                <a:pt x="119144" y="46527"/>
                                <a:pt x="122182" y="63125"/>
                              </a:cubicBezTo>
                              <a:lnTo>
                                <a:pt x="82227" y="86209"/>
                              </a:lnTo>
                              <a:cubicBezTo>
                                <a:pt x="75043" y="80092"/>
                                <a:pt x="65861" y="76261"/>
                                <a:pt x="55722" y="76261"/>
                              </a:cubicBezTo>
                              <a:cubicBezTo>
                                <a:pt x="33090" y="76261"/>
                                <a:pt x="14672" y="94679"/>
                                <a:pt x="14672" y="117311"/>
                              </a:cubicBezTo>
                              <a:cubicBezTo>
                                <a:pt x="14672" y="139943"/>
                                <a:pt x="33090" y="158361"/>
                                <a:pt x="55722" y="158361"/>
                              </a:cubicBezTo>
                              <a:cubicBezTo>
                                <a:pt x="65861" y="158361"/>
                                <a:pt x="75043" y="154529"/>
                                <a:pt x="82213" y="148399"/>
                              </a:cubicBezTo>
                              <a:lnTo>
                                <a:pt x="122168" y="171483"/>
                              </a:lnTo>
                              <a:cubicBezTo>
                                <a:pt x="119131" y="188081"/>
                                <a:pt x="126438" y="205527"/>
                                <a:pt x="141845" y="214449"/>
                              </a:cubicBezTo>
                              <a:cubicBezTo>
                                <a:pt x="148085" y="218047"/>
                                <a:pt x="155172" y="219936"/>
                                <a:pt x="162343" y="219936"/>
                              </a:cubicBezTo>
                              <a:cubicBezTo>
                                <a:pt x="176984" y="219936"/>
                                <a:pt x="190612" y="212081"/>
                                <a:pt x="197905" y="199424"/>
                              </a:cubicBezTo>
                              <a:cubicBezTo>
                                <a:pt x="203406" y="189928"/>
                                <a:pt x="204870" y="178858"/>
                                <a:pt x="202024" y="168267"/>
                              </a:cubicBezTo>
                              <a:close/>
                              <a:moveTo>
                                <a:pt x="155542" y="43886"/>
                              </a:moveTo>
                              <a:cubicBezTo>
                                <a:pt x="157649" y="42668"/>
                                <a:pt x="159948" y="42052"/>
                                <a:pt x="162356" y="42052"/>
                              </a:cubicBezTo>
                              <a:cubicBezTo>
                                <a:pt x="167241" y="42052"/>
                                <a:pt x="171784" y="44666"/>
                                <a:pt x="174233" y="48894"/>
                              </a:cubicBezTo>
                              <a:cubicBezTo>
                                <a:pt x="177996" y="55435"/>
                                <a:pt x="175752" y="63823"/>
                                <a:pt x="169239" y="67586"/>
                              </a:cubicBezTo>
                              <a:cubicBezTo>
                                <a:pt x="162835" y="71280"/>
                                <a:pt x="154187" y="68885"/>
                                <a:pt x="150534" y="62591"/>
                              </a:cubicBezTo>
                              <a:cubicBezTo>
                                <a:pt x="146757" y="56037"/>
                                <a:pt x="149001" y="47649"/>
                                <a:pt x="155542" y="43886"/>
                              </a:cubicBezTo>
                              <a:close/>
                              <a:moveTo>
                                <a:pt x="55722" y="130994"/>
                              </a:moveTo>
                              <a:cubicBezTo>
                                <a:pt x="48183" y="130994"/>
                                <a:pt x="42039" y="124864"/>
                                <a:pt x="42039" y="117311"/>
                              </a:cubicBezTo>
                              <a:cubicBezTo>
                                <a:pt x="42039" y="109758"/>
                                <a:pt x="48183" y="103627"/>
                                <a:pt x="55722" y="103627"/>
                              </a:cubicBezTo>
                              <a:cubicBezTo>
                                <a:pt x="63262" y="103627"/>
                                <a:pt x="69405" y="109758"/>
                                <a:pt x="69405" y="117311"/>
                              </a:cubicBezTo>
                              <a:cubicBezTo>
                                <a:pt x="69405" y="124864"/>
                                <a:pt x="63262" y="130994"/>
                                <a:pt x="55722" y="130994"/>
                              </a:cubicBezTo>
                              <a:close/>
                              <a:moveTo>
                                <a:pt x="174220" y="185741"/>
                              </a:moveTo>
                              <a:cubicBezTo>
                                <a:pt x="170594" y="192035"/>
                                <a:pt x="161918" y="194430"/>
                                <a:pt x="155542" y="190735"/>
                              </a:cubicBezTo>
                              <a:cubicBezTo>
                                <a:pt x="149001" y="186973"/>
                                <a:pt x="146757" y="178571"/>
                                <a:pt x="150520" y="172058"/>
                              </a:cubicBezTo>
                              <a:cubicBezTo>
                                <a:pt x="152969" y="167816"/>
                                <a:pt x="157512" y="165202"/>
                                <a:pt x="162397" y="165202"/>
                              </a:cubicBezTo>
                              <a:cubicBezTo>
                                <a:pt x="164806" y="165202"/>
                                <a:pt x="167104" y="165818"/>
                                <a:pt x="169225" y="167050"/>
                              </a:cubicBezTo>
                              <a:cubicBezTo>
                                <a:pt x="172386" y="168869"/>
                                <a:pt x="174644" y="171825"/>
                                <a:pt x="175602" y="175342"/>
                              </a:cubicBezTo>
                              <a:cubicBezTo>
                                <a:pt x="176546" y="178872"/>
                                <a:pt x="176053" y="182566"/>
                                <a:pt x="174220" y="185741"/>
                              </a:cubicBezTo>
                              <a:close/>
                            </a:path>
                          </a:pathLst>
                        </a:custGeom>
                        <a:grpFill/>
                        <a:ln w="13618"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5" name="Freeform: Shape 45">
                        <a:extLst/>
                      </wps:cNvPr>
                      <wps:cNvSpPr/>
                      <wps:spPr>
                        <a:xfrm>
                          <a:off x="1053615" y="273666"/>
                          <a:ext cx="82100" cy="54733"/>
                        </a:xfrm>
                        <a:custGeom>
                          <a:avLst/>
                          <a:gdLst>
                            <a:gd name="connsiteX0" fmla="*/ 14672 w 82099"/>
                            <a:gd name="connsiteY0" fmla="*/ 14672 h 54733"/>
                            <a:gd name="connsiteX1" fmla="*/ 69405 w 82099"/>
                            <a:gd name="connsiteY1" fmla="*/ 14672 h 54733"/>
                            <a:gd name="connsiteX2" fmla="*/ 69405 w 82099"/>
                            <a:gd name="connsiteY2" fmla="*/ 42039 h 54733"/>
                            <a:gd name="connsiteX3" fmla="*/ 14672 w 82099"/>
                            <a:gd name="connsiteY3" fmla="*/ 42039 h 54733"/>
                          </a:gdLst>
                          <a:ahLst/>
                          <a:cxnLst>
                            <a:cxn ang="0">
                              <a:pos x="connsiteX0" y="connsiteY0"/>
                            </a:cxn>
                            <a:cxn ang="0">
                              <a:pos x="connsiteX1" y="connsiteY1"/>
                            </a:cxn>
                            <a:cxn ang="0">
                              <a:pos x="connsiteX2" y="connsiteY2"/>
                            </a:cxn>
                            <a:cxn ang="0">
                              <a:pos x="connsiteX3" y="connsiteY3"/>
                            </a:cxn>
                          </a:cxnLst>
                          <a:rect l="l" t="t" r="r" b="b"/>
                          <a:pathLst>
                            <a:path w="82099" h="54733">
                              <a:moveTo>
                                <a:pt x="14672" y="14672"/>
                              </a:moveTo>
                              <a:lnTo>
                                <a:pt x="69405" y="14672"/>
                              </a:lnTo>
                              <a:lnTo>
                                <a:pt x="69405" y="42039"/>
                              </a:lnTo>
                              <a:lnTo>
                                <a:pt x="14672" y="42039"/>
                              </a:lnTo>
                              <a:close/>
                            </a:path>
                          </a:pathLst>
                        </a:custGeom>
                        <a:grpFill/>
                        <a:ln w="13618"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6" name="Freeform: Shape 46">
                        <a:extLst/>
                      </wps:cNvPr>
                      <wps:cNvSpPr/>
                      <wps:spPr>
                        <a:xfrm>
                          <a:off x="27366" y="369450"/>
                          <a:ext cx="82100" cy="54733"/>
                        </a:xfrm>
                        <a:custGeom>
                          <a:avLst/>
                          <a:gdLst>
                            <a:gd name="connsiteX0" fmla="*/ 14672 w 82099"/>
                            <a:gd name="connsiteY0" fmla="*/ 14672 h 54733"/>
                            <a:gd name="connsiteX1" fmla="*/ 69405 w 82099"/>
                            <a:gd name="connsiteY1" fmla="*/ 14672 h 54733"/>
                            <a:gd name="connsiteX2" fmla="*/ 69405 w 82099"/>
                            <a:gd name="connsiteY2" fmla="*/ 42039 h 54733"/>
                            <a:gd name="connsiteX3" fmla="*/ 14672 w 82099"/>
                            <a:gd name="connsiteY3" fmla="*/ 42039 h 54733"/>
                          </a:gdLst>
                          <a:ahLst/>
                          <a:cxnLst>
                            <a:cxn ang="0">
                              <a:pos x="connsiteX0" y="connsiteY0"/>
                            </a:cxn>
                            <a:cxn ang="0">
                              <a:pos x="connsiteX1" y="connsiteY1"/>
                            </a:cxn>
                            <a:cxn ang="0">
                              <a:pos x="connsiteX2" y="connsiteY2"/>
                            </a:cxn>
                            <a:cxn ang="0">
                              <a:pos x="connsiteX3" y="connsiteY3"/>
                            </a:cxn>
                          </a:cxnLst>
                          <a:rect l="l" t="t" r="r" b="b"/>
                          <a:pathLst>
                            <a:path w="82099" h="54733">
                              <a:moveTo>
                                <a:pt x="14672" y="14672"/>
                              </a:moveTo>
                              <a:lnTo>
                                <a:pt x="69405" y="14672"/>
                              </a:lnTo>
                              <a:lnTo>
                                <a:pt x="69405" y="42039"/>
                              </a:lnTo>
                              <a:lnTo>
                                <a:pt x="14672" y="42039"/>
                              </a:lnTo>
                              <a:close/>
                            </a:path>
                          </a:pathLst>
                        </a:custGeom>
                        <a:grpFill/>
                        <a:ln w="13618"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0A29D7F" id="Group 56" o:spid="_x0000_s1026" alt="computer icon with chat bubbles" style="position:absolute;margin-left:409pt;margin-top:-73.3pt;width:115.2pt;height:80.45pt;z-index:251659264;mso-width-relative:margin;mso-height-relative:margin" coordsize="11767,8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">
              <o:lock v:ext="edit" aspectratio="t"/>
              <v:shape id="Freeform: Shape 35" o:spid="_x0000_s1027" style="position:absolute;left:8894;width:2873;height:3010;visibility:visible;mso-wrap-style:square;v-text-anchor:middle" coordsize="287349,30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" path="m83089,288339v-1328,,-2655,-192,-3968,-589c73346,286012,69405,280676,69405,274655r,-41050l55722,233605v-22632,,-41050,-18417,-41050,-41050l14672,55722v,-22632,18418,-41050,41050,-41050l233605,14672v22632,,41050,18418,41050,41050l274655,192555v,22633,-18418,41050,-41050,41050l126903,233605,94473,282250v-2572,3872,-6896,6089,-11384,6089xm55722,42039v-7553,,-13683,6144,-13683,13683l42039,192555v,7540,6130,13684,13683,13684l83089,206239v7567,,13683,6130,13683,13683l96772,229473r11426,-17132c110743,208524,115012,206239,119582,206239r114023,c241159,206239,247289,200095,247289,192555r,-136833c247289,48183,241159,42039,233605,42039r-177883,xe" filled="f" stroked="f" strokeweight=".37828mm">
                <v:stroke joinstyle="miter"/>
                <v:path arrowok="t" o:connecttype="custom" o:connectlocs="83089,288339;79121,287750;69405,274655;69405,233605;55722,233605;14672,192555;14672,55722;55722,14672;233606,14672;274656,55722;274656,192555;233606,233605;126903,233605;94473,282250;83089,288339;55722,42039;42039,55722;42039,192555;55722,206239;83089,206239;96772,219922;96772,229473;108198,212341;119582,206239;233606,206239;247290,192555;247290,55722;233606,42039;55722,42039" o:connectangles="0,0,0,0,0,0,0,0,0,0,0,0,0,0,0,0,0,0,0,0,0,0,0,0,0,0,0,0,0"/>
              </v:shape>
              <v:shape id="Freeform: Shape 36" o:spid="_x0000_s1028" style="position:absolute;left:9715;top:684;width:1231;height:547;visibility:visible;mso-wrap-style:square;v-text-anchor:middle" coordsize="123149,54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" path="m14672,14672r95783,l110455,42039r-95783,l14672,14672xe" filled="f" stroked="f" strokeweight=".37828mm">
                <v:stroke joinstyle="miter"/>
                <v:path arrowok="t" o:connecttype="custom" o:connectlocs="14672,14672;110456,14672;110456,42039;14672,42039" o:connectangles="0,0,0,0"/>
              </v:shape>
              <v:shape id="Freeform: Shape 37" o:spid="_x0000_s1029" style="position:absolute;left:9715;top:1231;width:1231;height:547;visibility:visible;mso-wrap-style:square;v-text-anchor:middle" coordsize="123149,54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" path="m14672,14672r95783,l110455,42039r-95783,l14672,14672xe" filled="f" stroked="f" strokeweight=".37828mm">
                <v:stroke joinstyle="miter"/>
                <v:path arrowok="t" o:connecttype="custom" o:connectlocs="14672,14672;110456,14672;110456,42039;14672,42039" o:connectangles="0,0,0,0"/>
              </v:shape>
              <v:shape id="Freeform: Shape 38" o:spid="_x0000_s1030" style="position:absolute;left:1778;top:2326;width:1369;height:547;visibility:visible;mso-wrap-style:square;v-text-anchor:middle" coordsize="136833,54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" path="m110455,42039r-82100,c20802,42039,14672,35909,14672,28355v,-7553,6130,-13683,13683,-13683l110455,14672v7554,,13684,6130,13684,13683c124139,35909,118009,42039,110455,42039xe" filled="f" stroked="f" strokeweight=".37828mm">
                <v:stroke joinstyle="miter"/>
                <v:path arrowok="t" o:connecttype="custom" o:connectlocs="110455,42039;28355,42039;14672,28355;28355,14672;110455,14672;124139,28355;110455,42039" o:connectangles="0,0,0,0,0,0,0"/>
              </v:shape>
              <v:shape id="Freeform: Shape 39" o:spid="_x0000_s1031" style="position:absolute;left:1778;top:2873;width:1369;height:547;visibility:visible;mso-wrap-style:square;v-text-anchor:middle" coordsize="136833,54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" path="m110455,42039r-82100,c20802,42039,14672,35909,14672,28355v,-7553,6130,-13683,13683,-13683l110455,14672v7554,,13684,6130,13684,13683c124139,35909,118009,42039,110455,42039xe" filled="f" stroked="f" strokeweight=".37828mm">
                <v:stroke joinstyle="miter"/>
                <v:path arrowok="t" o:connecttype="custom" o:connectlocs="110455,42039;28355,42039;14672,28355;28355,14672;110455,14672;124139,28355;110455,42039" o:connectangles="0,0,0,0,0,0,0"/>
              </v:shape>
              <v:shape id="Freeform: Shape 40" o:spid="_x0000_s1032" style="position:absolute;left:5678;top:4652;width:1095;height:1095;visibility:visible;mso-wrap-style:square;v-text-anchor:middle" coordsize="109466,109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" path="m55722,96772c33090,96772,14672,78354,14672,55722v,-22632,18418,-41050,41050,-41050c78354,14672,96772,33090,96772,55722v,22632,-18418,41050,-41050,41050xm55722,42039v-7539,,-13683,6130,-13683,13683c42039,63275,48183,69405,55722,69405v7553,,13683,-6130,13683,-13683c69405,48169,63275,42039,55722,42039xe" filled="f" stroked="f" strokeweight=".37828mm">
                <v:stroke joinstyle="miter"/>
                <v:path arrowok="t" o:connecttype="custom" o:connectlocs="55723,96773;14672,55723;55723,14672;96773,55723;55723,96773;55723,42039;42039,55723;55723,69406;69406,55723;55723,42039" o:connectangles="0,0,0,0,0,0,0,0,0,0"/>
              </v:shape>
              <v:shape id="Freeform: Shape 41" o:spid="_x0000_s1033" style="position:absolute;left:9030;top:4378;width:1095;height:1095;visibility:visible;mso-wrap-style:square;v-text-anchor:middle" coordsize="109466,109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" path="m28355,96781v-2504,,-4994,-684,-7183,-2038c17135,92239,14672,87846,14672,83098r,-54733c14672,23617,17135,19224,21172,16720v4036,-2517,9058,-2709,13314,-602l89219,43485v4625,2326,7553,7061,7553,12246c96772,60917,93844,65652,89205,67978l34472,95345v-1929,957,-4023,1436,-6117,1436xm42039,50504r,10455l52493,55731,42039,50504xe" filled="f" stroked="f" strokeweight=".37828mm">
                <v:stroke joinstyle="miter"/>
                <v:path arrowok="t" o:connecttype="custom" o:connectlocs="28355,96782;21172,94744;14672,83099;14672,28365;21172,16720;34486,16118;89220,43485;96773,55732;89206,67979;34472,95346;28355,96782;42039,50504;42039,60960;52493,55732;42039,50504" o:connectangles="0,0,0,0,0,0,0,0,0,0,0,0,0,0,0"/>
              </v:shape>
              <v:shape id="Freeform: Shape 43" o:spid="_x0000_s1034" style="position:absolute;left:547;top:1505;width:11220;height:6705;visibility:visible;mso-wrap-style:square;v-text-anchor:middle" coordsize="1122032,670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" path="m957207,630422v944,-4092,1614,-8498,1614,-13684l958821,589372v,-7567,-6116,-13684,-13683,-13684l901557,575688v1546,-4296,2531,-8853,2531,-13683l904088,452538r123150,c1042331,452538,1054605,440264,1054605,425172r,-164200c1054605,245879,1042331,233605,1027238,233605r-123150,l904088,178872v,-22632,-18418,-41050,-41050,-41050l322547,137822c322547,69925,267294,14672,199397,14672v-67897,,-123150,55253,-123150,123150c76247,205719,131500,260972,199397,260972v6896,,13738,-753,20525,-1902l219922,562005v,4830,985,9387,2531,13683l178872,575688v-7553,,-13683,6117,-13683,13684l165189,616738v,4844,1341,9414,3338,13684l14672,630422r,27366l213080,657788r711533,l1109338,657788r,-27366l957207,630422xm1027265,425172r-136860,l780938,425172r,-164200l890405,260972r136833,l1027265,425172xm103614,137822v,-52818,42965,-95783,95783,-95783c252215,42039,295180,85004,295180,137822v,4461,-479,8826,-1081,13163c293743,153572,293169,156117,292608,158675v-465,2094,-958,4174,-1574,6226c290323,167310,289529,169677,288626,172017v-917,2367,-1970,4679,-3065,6978c284671,180856,283823,182744,282811,184551v-2313,4105,-4844,8114,-7786,11918c272685,199479,271713,203338,272343,207114r4488,26915l257962,222700v-1054,-630,-2190,-1109,-3339,-1423c254240,221167,253829,221167,253446,221099v-780,-151,-1560,-301,-2353,-315c251038,220784,250983,220770,250928,220770v-711,,-1423,151,-2134,260c248438,221085,248069,221071,247726,221153v-1122,274,-2216,671,-3242,1232c241979,223726,239380,224807,236807,225915v-2312,931,-4762,1861,-7457,2751c229281,228693,229227,228748,229145,228775v-9565,3079,-19486,4830,-29748,4830c146579,233605,103614,190640,103614,137822xm247289,562005r,-310844c247631,251024,247945,250874,248288,250737v643,-288,1327,-479,1970,-766l288147,272699v1122,670,2299,1149,3517,1477c292143,274299,292635,274299,293114,274368v684,109,1368,287,2066,287c295235,274655,295290,274628,295344,274628v986,-14,1957,-205,2929,-438c298587,274122,298916,274122,299231,274026v1272,-397,2517,-958,3653,-1738c307290,269278,309548,263996,308672,258728r-8402,-50423c300339,208209,300380,208086,300462,207990v2969,-4283,5569,-8785,7964,-13396c309274,192993,310095,191392,310861,189750v2012,-4337,3859,-8757,5364,-13300c316882,174452,317361,172413,317922,170388v479,-1737,1054,-3448,1450,-5199l863038,165189v7553,,13683,6144,13683,13683l876721,233605r-95783,c765845,233605,753571,245879,753571,260972r,164200c753571,440264,765845,452538,780938,452538r95783,l876721,562005v,7553,-6130,13683,-13683,13683l260972,575688v-7540,,-13683,-6130,-13683,-13683xm213080,630422v-9715,,-20525,-8156,-20525,-13684l192555,603055r68417,l863038,603055r68417,l931455,616738v,13684,-4447,13684,-6842,13684l213080,630422xe" filled="f" stroked="f" strokeweight=".37828mm">
                <v:stroke joinstyle="miter"/>
                <v:path arrowok="t" o:connecttype="custom" o:connectlocs="957207,630423;958821,616739;958821,589373;945138,575689;901557,575689;904088,562006;904088,452539;1027238,452539;1054605,425173;1054605,260972;1027238,233605;904088,233605;904088,178872;863038,137822;322547,137822;199397,14672;76247,137822;199397,260972;219922,259070;219922,562006;222453,575689;178872,575689;165189,589373;165189,616739;168527,630423;14672,630423;14672,657789;213080,657789;924613,657789;1109338,657789;1109338,630423;957207,630423;1027265,425173;890405,425173;780938,425173;780938,260972;890405,260972;1027238,260972;1027265,425173;103614,137822;199397,42039;295180,137822;294099,150985;292608,158675;291034,164901;288626,172017;285561,178995;282811,184551;275025,196469;272343,207114;276831,234029;257962,222700;254623,221277;253446,221099;251093,220784;250928,220770;248794,221030;247726,221153;244484,222385;236807,225915;229350,228666;229145,228775;199397,233605;103614,137822;247289,562006;247289,251161;248288,250737;250258,249971;288147,272699;291664,274176;293114,274368;295180,274655;295344,274628;298273,274190;299231,274026;302884,272288;308672,258728;300270,208305;300462,207990;308426,194594;310861,189750;316225,176450;317922,170388;319372,165189;863038,165189;876721,178872;876721,233605;780938,233605;753571,260972;753571,425173;780938,452539;876721,452539;876721,562006;863038,575689;260972,575689;247289,562006;213080,630423;192555,616739;192555,603056;260972,603056;863038,603056;931455,603056;931455,616739;924613,630423;213080,630423" o:connectangles="0,0,0,0,0,0,0,0,0,0,0,0,0,0,0,0,0,0,0,0,0,0,0,0,0,0,0,0,0,0,0,0,0,0,0,0,0,0,0,0,0,0,0,0,0,0,0,0,0,0,0,0,0,0,0,0,0,0,0,0,0,0,0,0,0,0,0,0,0,0,0,0,0,0,0,0,0,0,0,0,0,0,0,0,0,0,0,0,0,0,0,0,0,0,0,0,0,0,0,0,0,0,0,0,0"/>
              </v:shape>
              <v:shape id="Freeform: Shape 44" o:spid="_x0000_s1035" style="position:absolute;top:4446;width:2052;height:2327;visibility:visible;mso-wrap-style:square;v-text-anchor:middle" coordsize="205249,232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" path="m202024,168267v-2846,-10577,-9633,-19444,-19115,-24917c176669,139751,169581,137849,162397,137849v-9852,,-19088,3804,-26409,10003l96019,124768v452,-2422,753,-4899,753,-7457c96772,114752,96471,112275,96019,109853l135988,86770v7335,6198,16557,10002,26423,10002c169581,96772,176669,94870,182922,91285,202517,79955,209249,54792,197933,35211,190626,22526,176997,14672,162356,14672v-7170,,-14258,1902,-20497,5487c126438,29067,119144,46527,122182,63125l82227,86209c75043,80092,65861,76261,55722,76261v-22632,,-41050,18418,-41050,41050c14672,139943,33090,158361,55722,158361v10139,,19321,-3832,26491,-9962l122168,171483v-3037,16598,4270,34044,19677,42966c148085,218047,155172,219936,162343,219936v14641,,28269,-7855,35562,-20512c203406,189928,204870,178858,202024,168267xm155542,43886v2107,-1218,4406,-1834,6814,-1834c167241,42052,171784,44666,174233,48894v3763,6541,1519,14929,-4994,18692c162835,71280,154187,68885,150534,62591v-3777,-6554,-1533,-14942,5008,-18705xm55722,130994v-7539,,-13683,-6130,-13683,-13683c42039,109758,48183,103627,55722,103627v7540,,13683,6131,13683,13684c69405,124864,63262,130994,55722,130994xm174220,185741v-3626,6294,-12302,8689,-18678,4994c149001,186973,146757,178571,150520,172058v2449,-4242,6992,-6856,11877,-6856c164806,165202,167104,165818,169225,167050v3161,1819,5419,4775,6377,8292c176546,178872,176053,182566,174220,185741xe" filled="f" stroked="f" strokeweight=".37828mm">
                <v:stroke joinstyle="miter"/>
                <v:path arrowok="t" o:connecttype="custom" o:connectlocs="202025,168267;182910,143350;162398,137849;135989,147852;96019,124768;96772,117311;96019,109853;135989,86770;162412,96772;182923,91285;197934,35211;162357,14672;141860,20159;122183,63125;82227,86209;55722,76261;14672,117311;55722,158361;82213,148399;122169,171483;141846,214449;162344,219936;197906,199424;202025,168267;155543,43886;162357,42052;174234,48894;169240,67586;150535,62591;155543,43886;55722,130994;42039,117311;55722,103627;69405,117311;55722,130994;174221,185741;155543,190735;150521,172058;162398,165202;169226,167050;175603,175342;174221,185741" o:connectangles="0,0,0,0,0,0,0,0,0,0,0,0,0,0,0,0,0,0,0,0,0,0,0,0,0,0,0,0,0,0,0,0,0,0,0,0,0,0,0,0,0,0"/>
              </v:shape>
              <v:shape id="Freeform: Shape 45" o:spid="_x0000_s1036" style="position:absolute;left:10536;top:2736;width:821;height:547;visibility:visible;mso-wrap-style:square;v-text-anchor:middle" coordsize="82099,54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" path="m14672,14672r54733,l69405,42039r-54733,l14672,14672xe" filled="f" stroked="f" strokeweight=".37828mm">
                <v:stroke joinstyle="miter"/>
                <v:path arrowok="t" o:connecttype="custom" o:connectlocs="14672,14672;69406,14672;69406,42039;14672,42039" o:connectangles="0,0,0,0"/>
              </v:shape>
              <v:shape id="Freeform: Shape 46" o:spid="_x0000_s1037" style="position:absolute;left:273;top:3694;width:821;height:547;visibility:visible;mso-wrap-style:square;v-text-anchor:middle" coordsize="82099,54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" path="m14672,14672r54733,l69405,42039r-54733,l14672,14672xe" filled="f" stroked="f" strokeweight=".37828mm">
                <v:stroke joinstyle="miter"/>
                <v:path arrowok="t" o:connecttype="custom" o:connectlocs="14672,14672;69406,14672;69406,42039;14672,42039" o:connectangles="0,0,0,0"/>
              </v:shape>
            </v:group>
          </w:pict>
        </mc:Fallback>
      </mc:AlternateContent>
    </w:r>
    <w:r>
      <w:rPr>
        <w:noProof/>
        <w:lang w:val="en-US"/>
      </w:rPr>
      <mc:AlternateContent>
        <mc:Choice Requires="wps">
          <w:drawing>
            <wp:anchor distT="0" distB="0" distL="114300" distR="114300" simplePos="0" relativeHeight="251626493" behindDoc="0" locked="0" layoutInCell="1" allowOverlap="1" wp14:anchorId="6FA2D52D" wp14:editId="7B5C2972">
              <wp:simplePos x="0" y="0"/>
              <wp:positionH relativeFrom="column">
                <wp:posOffset>-581660</wp:posOffset>
              </wp:positionH>
              <wp:positionV relativeFrom="page">
                <wp:posOffset>9601200</wp:posOffset>
              </wp:positionV>
              <wp:extent cx="7315200" cy="164592"/>
              <wp:effectExtent l="0" t="0" r="0" b="6985"/>
              <wp:wrapNone/>
              <wp:docPr id="26" name="Rectangle 26" descr="decorative element"/>
              <wp:cNvGraphicFramePr/>
              <a:graphic xmlns:a="http://schemas.openxmlformats.org/drawingml/2006/main">
                <a:graphicData uri="http://schemas.microsoft.com/office/word/2010/wordprocessingShape">
                  <wps:wsp>
                    <wps:cNvSpPr/>
                    <wps:spPr>
                      <a:xfrm>
                        <a:off x="0" y="0"/>
                        <a:ext cx="7315200" cy="16459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EEEA53" id="Rectangle 26" o:spid="_x0000_s1026" alt="decorative element" style="position:absolute;margin-left:-45.8pt;margin-top:756pt;width:8in;height:12.95pt;z-index:251626493;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" fillcolor="#1f497d [3215]" stroked="f" strokeweight="1pt">
              <w10:wrap anchory="page"/>
            </v:rect>
          </w:pict>
        </mc:Fallback>
      </mc:AlternateContent>
    </w:r>
    <w:r w:rsidR="00A21FC5" w:rsidRPr="00A21FC5">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482" w:rsidRDefault="00CB2482" w:rsidP="00564D26">
      <w:r>
        <w:separator/>
      </w:r>
    </w:p>
  </w:footnote>
  <w:footnote w:type="continuationSeparator" w:id="0">
    <w:p w:rsidR="00CB2482" w:rsidRDefault="00CB2482" w:rsidP="00564D2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371" w:rsidRPr="00C54371" w:rsidRDefault="00C54371" w:rsidP="00C54371">
    <w:pPr>
      <w:pStyle w:val="Header"/>
    </w:pPr>
    <w:r w:rsidRPr="00C54371">
      <w:t xml:space="preserve">Page </w:t>
    </w:r>
    <w:r w:rsidR="00CF1B34">
      <w:fldChar w:fldCharType="begin"/>
    </w:r>
    <w:r w:rsidR="00CF1B34">
      <w:instrText xml:space="preserve"> PAGE  \* MERGEFORMAT </w:instrText>
    </w:r>
    <w:r w:rsidR="00CF1B34">
      <w:fldChar w:fldCharType="separate"/>
    </w:r>
    <w:r w:rsidR="00E03B2D">
      <w:rPr>
        <w:noProof/>
      </w:rPr>
      <w:t>2</w:t>
    </w:r>
    <w:r w:rsidR="00CF1B34">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0E2" w:rsidRDefault="00047B91">
    <w:pPr>
      <w:pStyle w:val="Header"/>
    </w:pPr>
    <w:r>
      <w:rPr>
        <w:noProof/>
        <w:lang w:val="en-US"/>
      </w:rPr>
      <mc:AlternateContent>
        <mc:Choice Requires="wpg">
          <w:drawing>
            <wp:anchor distT="0" distB="0" distL="114300" distR="114300" simplePos="0" relativeHeight="251638784" behindDoc="0" locked="0" layoutInCell="1" allowOverlap="1" wp14:anchorId="1FD9C499" wp14:editId="0A61A1CC">
              <wp:simplePos x="0" y="0"/>
              <wp:positionH relativeFrom="column">
                <wp:posOffset>-242570</wp:posOffset>
              </wp:positionH>
              <wp:positionV relativeFrom="paragraph">
                <wp:posOffset>207645</wp:posOffset>
              </wp:positionV>
              <wp:extent cx="582930" cy="582295"/>
              <wp:effectExtent l="0" t="0" r="0" b="8255"/>
              <wp:wrapNone/>
              <wp:docPr id="29" name="Group 29" descr="hashtag icon inside chat bubble"/>
              <wp:cNvGraphicFramePr/>
              <a:graphic xmlns:a="http://schemas.openxmlformats.org/drawingml/2006/main">
                <a:graphicData uri="http://schemas.microsoft.com/office/word/2010/wordprocessingGroup">
                  <wpg:wgp>
                    <wpg:cNvGrpSpPr/>
                    <wpg:grpSpPr>
                      <a:xfrm>
                        <a:off x="0" y="0"/>
                        <a:ext cx="582930" cy="582295"/>
                        <a:chOff x="0" y="0"/>
                        <a:chExt cx="2806873" cy="2806873"/>
                      </a:xfrm>
                    </wpg:grpSpPr>
                    <wps:wsp>
                      <wps:cNvPr id="2" name="Freeform: Shape 2">
                        <a:extLst>
                          <a:ext uri="{FF2B5EF4-FFF2-40B4-BE49-F238E27FC236}">
                            <a16:creationId xmlns:a16="http://schemas.microsoft.com/office/drawing/2014/main" id="{2898D31F-775E-48C1-B49D-9A143C9B6361}"/>
                          </a:ext>
                        </a:extLst>
                      </wps:cNvPr>
                      <wps:cNvSpPr/>
                      <wps:spPr>
                        <a:xfrm rot="2700000">
                          <a:off x="0" y="0"/>
                          <a:ext cx="2806873" cy="2806873"/>
                        </a:xfrm>
                        <a:custGeom>
                          <a:avLst/>
                          <a:gdLst>
                            <a:gd name="connsiteX0" fmla="*/ 107372 w 2806873"/>
                            <a:gd name="connsiteY0" fmla="*/ 1144218 h 2806873"/>
                            <a:gd name="connsiteX1" fmla="*/ 1144217 w 2806873"/>
                            <a:gd name="connsiteY1" fmla="*/ 107372 h 2806873"/>
                            <a:gd name="connsiteX2" fmla="*/ 1662655 w 2806873"/>
                            <a:gd name="connsiteY2" fmla="*/ 107372 h 2806873"/>
                            <a:gd name="connsiteX3" fmla="*/ 2699501 w 2806873"/>
                            <a:gd name="connsiteY3" fmla="*/ 1144218 h 2806873"/>
                            <a:gd name="connsiteX4" fmla="*/ 2699501 w 2806873"/>
                            <a:gd name="connsiteY4" fmla="*/ 1662656 h 2806873"/>
                            <a:gd name="connsiteX5" fmla="*/ 2188970 w 2806873"/>
                            <a:gd name="connsiteY5" fmla="*/ 2173187 h 2806873"/>
                            <a:gd name="connsiteX6" fmla="*/ 2188970 w 2806873"/>
                            <a:gd name="connsiteY6" fmla="*/ 2521352 h 2806873"/>
                            <a:gd name="connsiteX7" fmla="*/ 2083578 w 2806873"/>
                            <a:gd name="connsiteY7" fmla="*/ 2626744 h 2806873"/>
                            <a:gd name="connsiteX8" fmla="*/ 1735413 w 2806873"/>
                            <a:gd name="connsiteY8" fmla="*/ 2626744 h 2806873"/>
                            <a:gd name="connsiteX9" fmla="*/ 1662655 w 2806873"/>
                            <a:gd name="connsiteY9" fmla="*/ 2699501 h 2806873"/>
                            <a:gd name="connsiteX10" fmla="*/ 1144217 w 2806873"/>
                            <a:gd name="connsiteY10" fmla="*/ 2699501 h 2806873"/>
                            <a:gd name="connsiteX11" fmla="*/ 107372 w 2806873"/>
                            <a:gd name="connsiteY11" fmla="*/ 1662656 h 2806873"/>
                            <a:gd name="connsiteX12" fmla="*/ 107372 w 2806873"/>
                            <a:gd name="connsiteY12" fmla="*/ 1144218 h 280687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2806873" h="2806873">
                              <a:moveTo>
                                <a:pt x="107372" y="1144218"/>
                              </a:moveTo>
                              <a:lnTo>
                                <a:pt x="1144217" y="107372"/>
                              </a:lnTo>
                              <a:cubicBezTo>
                                <a:pt x="1287380" y="-35791"/>
                                <a:pt x="1519492" y="-35791"/>
                                <a:pt x="1662655" y="107372"/>
                              </a:cubicBezTo>
                              <a:lnTo>
                                <a:pt x="2699501" y="1144218"/>
                              </a:lnTo>
                              <a:cubicBezTo>
                                <a:pt x="2842664" y="1287381"/>
                                <a:pt x="2842664" y="1519493"/>
                                <a:pt x="2699501" y="1662656"/>
                              </a:cubicBezTo>
                              <a:lnTo>
                                <a:pt x="2188970" y="2173187"/>
                              </a:lnTo>
                              <a:lnTo>
                                <a:pt x="2188970" y="2521352"/>
                              </a:lnTo>
                              <a:cubicBezTo>
                                <a:pt x="2188970" y="2579558"/>
                                <a:pt x="2141784" y="2626744"/>
                                <a:pt x="2083578" y="2626744"/>
                              </a:cubicBezTo>
                              <a:lnTo>
                                <a:pt x="1735413" y="2626744"/>
                              </a:lnTo>
                              <a:lnTo>
                                <a:pt x="1662655" y="2699501"/>
                              </a:lnTo>
                              <a:cubicBezTo>
                                <a:pt x="1519492" y="2842664"/>
                                <a:pt x="1287380" y="2842664"/>
                                <a:pt x="1144217" y="2699501"/>
                              </a:cubicBezTo>
                              <a:lnTo>
                                <a:pt x="107372" y="1662656"/>
                              </a:lnTo>
                              <a:cubicBezTo>
                                <a:pt x="-35791" y="1519493"/>
                                <a:pt x="-35791" y="1287381"/>
                                <a:pt x="107372" y="1144218"/>
                              </a:cubicBezTo>
                              <a:close/>
                            </a:path>
                          </a:pathLst>
                        </a:cu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 name="Graphic 7">
                        <a:extLst>
                          <a:ext uri="{FF2B5EF4-FFF2-40B4-BE49-F238E27FC236}">
                            <a16:creationId xmlns:a16="http://schemas.microsoft.com/office/drawing/2014/main" id="{0C2B1221-3E3A-4B31-B810-D193E7010516}"/>
                          </a:ext>
                        </a:extLst>
                      </wps:cNvPr>
                      <wps:cNvSpPr/>
                      <wps:spPr>
                        <a:xfrm>
                          <a:off x="836072" y="834052"/>
                          <a:ext cx="1205615" cy="1165141"/>
                        </a:xfrm>
                        <a:custGeom>
                          <a:avLst/>
                          <a:gdLst>
                            <a:gd name="connsiteX0" fmla="*/ 452386 w 866775"/>
                            <a:gd name="connsiteY0" fmla="*/ 524984 h 838200"/>
                            <a:gd name="connsiteX1" fmla="*/ 371040 w 866775"/>
                            <a:gd name="connsiteY1" fmla="*/ 524984 h 838200"/>
                            <a:gd name="connsiteX2" fmla="*/ 313668 w 866775"/>
                            <a:gd name="connsiteY2" fmla="*/ 453294 h 838200"/>
                            <a:gd name="connsiteX3" fmla="*/ 333306 w 866775"/>
                            <a:gd name="connsiteY3" fmla="*/ 365864 h 838200"/>
                            <a:gd name="connsiteX4" fmla="*/ 390678 w 866775"/>
                            <a:gd name="connsiteY4" fmla="*/ 319948 h 838200"/>
                            <a:gd name="connsiteX5" fmla="*/ 472025 w 866775"/>
                            <a:gd name="connsiteY5" fmla="*/ 319948 h 838200"/>
                            <a:gd name="connsiteX6" fmla="*/ 529398 w 866775"/>
                            <a:gd name="connsiteY6" fmla="*/ 391638 h 838200"/>
                            <a:gd name="connsiteX7" fmla="*/ 509759 w 866775"/>
                            <a:gd name="connsiteY7" fmla="*/ 479067 h 838200"/>
                            <a:gd name="connsiteX8" fmla="*/ 452386 w 866775"/>
                            <a:gd name="connsiteY8" fmla="*/ 524984 h 838200"/>
                            <a:gd name="connsiteX9" fmla="*/ 864394 w 866775"/>
                            <a:gd name="connsiteY9" fmla="*/ 261145 h 838200"/>
                            <a:gd name="connsiteX10" fmla="*/ 864394 w 866775"/>
                            <a:gd name="connsiteY10" fmla="*/ 252192 h 838200"/>
                            <a:gd name="connsiteX11" fmla="*/ 805591 w 866775"/>
                            <a:gd name="connsiteY11" fmla="*/ 193389 h 838200"/>
                            <a:gd name="connsiteX12" fmla="*/ 777115 w 866775"/>
                            <a:gd name="connsiteY12" fmla="*/ 193389 h 838200"/>
                            <a:gd name="connsiteX13" fmla="*/ 719742 w 866775"/>
                            <a:gd name="connsiteY13" fmla="*/ 121699 h 838200"/>
                            <a:gd name="connsiteX14" fmla="*/ 728927 w 866775"/>
                            <a:gd name="connsiteY14" fmla="*/ 80807 h 838200"/>
                            <a:gd name="connsiteX15" fmla="*/ 684439 w 866775"/>
                            <a:gd name="connsiteY15" fmla="*/ 10548 h 838200"/>
                            <a:gd name="connsiteX16" fmla="*/ 675704 w 866775"/>
                            <a:gd name="connsiteY16" fmla="*/ 8587 h 838200"/>
                            <a:gd name="connsiteX17" fmla="*/ 605444 w 866775"/>
                            <a:gd name="connsiteY17" fmla="*/ 53072 h 838200"/>
                            <a:gd name="connsiteX18" fmla="*/ 584242 w 866775"/>
                            <a:gd name="connsiteY18" fmla="*/ 147473 h 838200"/>
                            <a:gd name="connsiteX19" fmla="*/ 526866 w 866775"/>
                            <a:gd name="connsiteY19" fmla="*/ 193389 h 838200"/>
                            <a:gd name="connsiteX20" fmla="*/ 445523 w 866775"/>
                            <a:gd name="connsiteY20" fmla="*/ 193389 h 838200"/>
                            <a:gd name="connsiteX21" fmla="*/ 388150 w 866775"/>
                            <a:gd name="connsiteY21" fmla="*/ 121699 h 838200"/>
                            <a:gd name="connsiteX22" fmla="*/ 397335 w 866775"/>
                            <a:gd name="connsiteY22" fmla="*/ 80807 h 838200"/>
                            <a:gd name="connsiteX23" fmla="*/ 352847 w 866775"/>
                            <a:gd name="connsiteY23" fmla="*/ 10548 h 838200"/>
                            <a:gd name="connsiteX24" fmla="*/ 344114 w 866775"/>
                            <a:gd name="connsiteY24" fmla="*/ 8587 h 838200"/>
                            <a:gd name="connsiteX25" fmla="*/ 273855 w 866775"/>
                            <a:gd name="connsiteY25" fmla="*/ 53072 h 838200"/>
                            <a:gd name="connsiteX26" fmla="*/ 252650 w 866775"/>
                            <a:gd name="connsiteY26" fmla="*/ 147473 h 838200"/>
                            <a:gd name="connsiteX27" fmla="*/ 195274 w 866775"/>
                            <a:gd name="connsiteY27" fmla="*/ 193389 h 838200"/>
                            <a:gd name="connsiteX28" fmla="*/ 97396 w 866775"/>
                            <a:gd name="connsiteY28" fmla="*/ 193389 h 838200"/>
                            <a:gd name="connsiteX29" fmla="*/ 38594 w 866775"/>
                            <a:gd name="connsiteY29" fmla="*/ 252192 h 838200"/>
                            <a:gd name="connsiteX30" fmla="*/ 38594 w 866775"/>
                            <a:gd name="connsiteY30" fmla="*/ 261145 h 838200"/>
                            <a:gd name="connsiteX31" fmla="*/ 97396 w 866775"/>
                            <a:gd name="connsiteY31" fmla="*/ 319948 h 838200"/>
                            <a:gd name="connsiteX32" fmla="*/ 140430 w 866775"/>
                            <a:gd name="connsiteY32" fmla="*/ 319948 h 838200"/>
                            <a:gd name="connsiteX33" fmla="*/ 197806 w 866775"/>
                            <a:gd name="connsiteY33" fmla="*/ 391638 h 838200"/>
                            <a:gd name="connsiteX34" fmla="*/ 178167 w 866775"/>
                            <a:gd name="connsiteY34" fmla="*/ 479067 h 838200"/>
                            <a:gd name="connsiteX35" fmla="*/ 120794 w 866775"/>
                            <a:gd name="connsiteY35" fmla="*/ 524984 h 838200"/>
                            <a:gd name="connsiteX36" fmla="*/ 65949 w 866775"/>
                            <a:gd name="connsiteY36" fmla="*/ 524984 h 838200"/>
                            <a:gd name="connsiteX37" fmla="*/ 7144 w 866775"/>
                            <a:gd name="connsiteY37" fmla="*/ 583786 h 838200"/>
                            <a:gd name="connsiteX38" fmla="*/ 7144 w 866775"/>
                            <a:gd name="connsiteY38" fmla="*/ 592741 h 838200"/>
                            <a:gd name="connsiteX39" fmla="*/ 65949 w 866775"/>
                            <a:gd name="connsiteY39" fmla="*/ 651543 h 838200"/>
                            <a:gd name="connsiteX40" fmla="*/ 65949 w 866775"/>
                            <a:gd name="connsiteY40" fmla="*/ 651543 h 838200"/>
                            <a:gd name="connsiteX41" fmla="*/ 123322 w 866775"/>
                            <a:gd name="connsiteY41" fmla="*/ 723232 h 838200"/>
                            <a:gd name="connsiteX42" fmla="*/ 114137 w 866775"/>
                            <a:gd name="connsiteY42" fmla="*/ 764124 h 838200"/>
                            <a:gd name="connsiteX43" fmla="*/ 158623 w 866775"/>
                            <a:gd name="connsiteY43" fmla="*/ 834386 h 838200"/>
                            <a:gd name="connsiteX44" fmla="*/ 167358 w 866775"/>
                            <a:gd name="connsiteY44" fmla="*/ 836348 h 838200"/>
                            <a:gd name="connsiteX45" fmla="*/ 237618 w 866775"/>
                            <a:gd name="connsiteY45" fmla="*/ 791863 h 838200"/>
                            <a:gd name="connsiteX46" fmla="*/ 258823 w 866775"/>
                            <a:gd name="connsiteY46" fmla="*/ 697459 h 838200"/>
                            <a:gd name="connsiteX47" fmla="*/ 316196 w 866775"/>
                            <a:gd name="connsiteY47" fmla="*/ 651543 h 838200"/>
                            <a:gd name="connsiteX48" fmla="*/ 397541 w 866775"/>
                            <a:gd name="connsiteY48" fmla="*/ 651543 h 838200"/>
                            <a:gd name="connsiteX49" fmla="*/ 454914 w 866775"/>
                            <a:gd name="connsiteY49" fmla="*/ 723232 h 838200"/>
                            <a:gd name="connsiteX50" fmla="*/ 445729 w 866775"/>
                            <a:gd name="connsiteY50" fmla="*/ 764124 h 838200"/>
                            <a:gd name="connsiteX51" fmla="*/ 490217 w 866775"/>
                            <a:gd name="connsiteY51" fmla="*/ 834386 h 838200"/>
                            <a:gd name="connsiteX52" fmla="*/ 498954 w 866775"/>
                            <a:gd name="connsiteY52" fmla="*/ 836348 h 838200"/>
                            <a:gd name="connsiteX53" fmla="*/ 569213 w 866775"/>
                            <a:gd name="connsiteY53" fmla="*/ 791859 h 838200"/>
                            <a:gd name="connsiteX54" fmla="*/ 590415 w 866775"/>
                            <a:gd name="connsiteY54" fmla="*/ 697459 h 838200"/>
                            <a:gd name="connsiteX55" fmla="*/ 647791 w 866775"/>
                            <a:gd name="connsiteY55" fmla="*/ 651543 h 838200"/>
                            <a:gd name="connsiteX56" fmla="*/ 774142 w 866775"/>
                            <a:gd name="connsiteY56" fmla="*/ 651543 h 838200"/>
                            <a:gd name="connsiteX57" fmla="*/ 832944 w 866775"/>
                            <a:gd name="connsiteY57" fmla="*/ 592741 h 838200"/>
                            <a:gd name="connsiteX58" fmla="*/ 832944 w 866775"/>
                            <a:gd name="connsiteY58" fmla="*/ 583786 h 838200"/>
                            <a:gd name="connsiteX59" fmla="*/ 774142 w 866775"/>
                            <a:gd name="connsiteY59" fmla="*/ 524984 h 838200"/>
                            <a:gd name="connsiteX60" fmla="*/ 702632 w 866775"/>
                            <a:gd name="connsiteY60" fmla="*/ 524984 h 838200"/>
                            <a:gd name="connsiteX61" fmla="*/ 645260 w 866775"/>
                            <a:gd name="connsiteY61" fmla="*/ 453294 h 838200"/>
                            <a:gd name="connsiteX62" fmla="*/ 664898 w 866775"/>
                            <a:gd name="connsiteY62" fmla="*/ 365864 h 838200"/>
                            <a:gd name="connsiteX63" fmla="*/ 722270 w 866775"/>
                            <a:gd name="connsiteY63" fmla="*/ 319948 h 838200"/>
                            <a:gd name="connsiteX64" fmla="*/ 805591 w 866775"/>
                            <a:gd name="connsiteY64" fmla="*/ 319948 h 838200"/>
                            <a:gd name="connsiteX65" fmla="*/ 864394 w 866775"/>
                            <a:gd name="connsiteY65" fmla="*/ 261145 h 8382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Lst>
                          <a:rect l="l" t="t" r="r" b="b"/>
                          <a:pathLst>
                            <a:path w="866775" h="838200">
                              <a:moveTo>
                                <a:pt x="452386" y="524984"/>
                              </a:moveTo>
                              <a:lnTo>
                                <a:pt x="371040" y="524984"/>
                              </a:lnTo>
                              <a:cubicBezTo>
                                <a:pt x="333366" y="524984"/>
                                <a:pt x="305410" y="490054"/>
                                <a:pt x="313668" y="453294"/>
                              </a:cubicBezTo>
                              <a:lnTo>
                                <a:pt x="333306" y="365864"/>
                              </a:lnTo>
                              <a:cubicBezTo>
                                <a:pt x="339334" y="339023"/>
                                <a:pt x="363168" y="319948"/>
                                <a:pt x="390678" y="319948"/>
                              </a:cubicBezTo>
                              <a:lnTo>
                                <a:pt x="472025" y="319948"/>
                              </a:lnTo>
                              <a:cubicBezTo>
                                <a:pt x="509698" y="319948"/>
                                <a:pt x="537652" y="354881"/>
                                <a:pt x="529398" y="391638"/>
                              </a:cubicBezTo>
                              <a:lnTo>
                                <a:pt x="509759" y="479067"/>
                              </a:lnTo>
                              <a:cubicBezTo>
                                <a:pt x="503732" y="505908"/>
                                <a:pt x="479897" y="524984"/>
                                <a:pt x="452386" y="524984"/>
                              </a:cubicBezTo>
                              <a:moveTo>
                                <a:pt x="864394" y="261145"/>
                              </a:moveTo>
                              <a:lnTo>
                                <a:pt x="864394" y="252192"/>
                              </a:lnTo>
                              <a:cubicBezTo>
                                <a:pt x="864394" y="219716"/>
                                <a:pt x="838067" y="193389"/>
                                <a:pt x="805591" y="193389"/>
                              </a:cubicBezTo>
                              <a:lnTo>
                                <a:pt x="777115" y="193389"/>
                              </a:lnTo>
                              <a:cubicBezTo>
                                <a:pt x="739442" y="193389"/>
                                <a:pt x="711485" y="158458"/>
                                <a:pt x="719742" y="121699"/>
                              </a:cubicBezTo>
                              <a:lnTo>
                                <a:pt x="728927" y="80807"/>
                              </a:lnTo>
                              <a:cubicBezTo>
                                <a:pt x="736043" y="49120"/>
                                <a:pt x="716127" y="17664"/>
                                <a:pt x="684439" y="10548"/>
                              </a:cubicBezTo>
                              <a:lnTo>
                                <a:pt x="675704" y="8587"/>
                              </a:lnTo>
                              <a:cubicBezTo>
                                <a:pt x="644019" y="1468"/>
                                <a:pt x="612563" y="21385"/>
                                <a:pt x="605444" y="53072"/>
                              </a:cubicBezTo>
                              <a:lnTo>
                                <a:pt x="584242" y="147473"/>
                              </a:lnTo>
                              <a:cubicBezTo>
                                <a:pt x="578211" y="174316"/>
                                <a:pt x="554377" y="193389"/>
                                <a:pt x="526866" y="193389"/>
                              </a:cubicBezTo>
                              <a:lnTo>
                                <a:pt x="445523" y="193389"/>
                              </a:lnTo>
                              <a:cubicBezTo>
                                <a:pt x="407850" y="193389"/>
                                <a:pt x="379893" y="158458"/>
                                <a:pt x="388150" y="121699"/>
                              </a:cubicBezTo>
                              <a:lnTo>
                                <a:pt x="397335" y="80807"/>
                              </a:lnTo>
                              <a:cubicBezTo>
                                <a:pt x="404452" y="49120"/>
                                <a:pt x="384535" y="17664"/>
                                <a:pt x="352847" y="10548"/>
                              </a:cubicBezTo>
                              <a:lnTo>
                                <a:pt x="344114" y="8587"/>
                              </a:lnTo>
                              <a:cubicBezTo>
                                <a:pt x="312428" y="1468"/>
                                <a:pt x="280970" y="21385"/>
                                <a:pt x="273855" y="53072"/>
                              </a:cubicBezTo>
                              <a:lnTo>
                                <a:pt x="252650" y="147473"/>
                              </a:lnTo>
                              <a:cubicBezTo>
                                <a:pt x="246619" y="174316"/>
                                <a:pt x="222785" y="193389"/>
                                <a:pt x="195274" y="193389"/>
                              </a:cubicBezTo>
                              <a:lnTo>
                                <a:pt x="97396" y="193389"/>
                              </a:lnTo>
                              <a:cubicBezTo>
                                <a:pt x="64921" y="193389"/>
                                <a:pt x="38594" y="219716"/>
                                <a:pt x="38594" y="252192"/>
                              </a:cubicBezTo>
                              <a:lnTo>
                                <a:pt x="38594" y="261145"/>
                              </a:lnTo>
                              <a:cubicBezTo>
                                <a:pt x="38594" y="293621"/>
                                <a:pt x="64921" y="319948"/>
                                <a:pt x="97396" y="319948"/>
                              </a:cubicBezTo>
                              <a:lnTo>
                                <a:pt x="140430" y="319948"/>
                              </a:lnTo>
                              <a:cubicBezTo>
                                <a:pt x="178106" y="319948"/>
                                <a:pt x="206060" y="354881"/>
                                <a:pt x="197806" y="391638"/>
                              </a:cubicBezTo>
                              <a:lnTo>
                                <a:pt x="178167" y="479067"/>
                              </a:lnTo>
                              <a:cubicBezTo>
                                <a:pt x="172136" y="505911"/>
                                <a:pt x="148301" y="524984"/>
                                <a:pt x="120794" y="524984"/>
                              </a:cubicBezTo>
                              <a:lnTo>
                                <a:pt x="65949" y="524984"/>
                              </a:lnTo>
                              <a:cubicBezTo>
                                <a:pt x="33471" y="524984"/>
                                <a:pt x="7144" y="551311"/>
                                <a:pt x="7144" y="583786"/>
                              </a:cubicBezTo>
                              <a:lnTo>
                                <a:pt x="7144" y="592741"/>
                              </a:lnTo>
                              <a:cubicBezTo>
                                <a:pt x="7144" y="625215"/>
                                <a:pt x="33471" y="651543"/>
                                <a:pt x="65949" y="651543"/>
                              </a:cubicBezTo>
                              <a:lnTo>
                                <a:pt x="65949" y="651543"/>
                              </a:lnTo>
                              <a:cubicBezTo>
                                <a:pt x="103623" y="651543"/>
                                <a:pt x="131577" y="686473"/>
                                <a:pt x="123322" y="723232"/>
                              </a:cubicBezTo>
                              <a:lnTo>
                                <a:pt x="114137" y="764124"/>
                              </a:lnTo>
                              <a:cubicBezTo>
                                <a:pt x="107018" y="795811"/>
                                <a:pt x="126935" y="827267"/>
                                <a:pt x="158623" y="834386"/>
                              </a:cubicBezTo>
                              <a:lnTo>
                                <a:pt x="167358" y="836348"/>
                              </a:lnTo>
                              <a:cubicBezTo>
                                <a:pt x="199046" y="843464"/>
                                <a:pt x="230502" y="823547"/>
                                <a:pt x="237618" y="791863"/>
                              </a:cubicBezTo>
                              <a:lnTo>
                                <a:pt x="258823" y="697459"/>
                              </a:lnTo>
                              <a:cubicBezTo>
                                <a:pt x="264853" y="670615"/>
                                <a:pt x="288685" y="651543"/>
                                <a:pt x="316196" y="651543"/>
                              </a:cubicBezTo>
                              <a:lnTo>
                                <a:pt x="397541" y="651543"/>
                              </a:lnTo>
                              <a:cubicBezTo>
                                <a:pt x="435215" y="651543"/>
                                <a:pt x="463172" y="686473"/>
                                <a:pt x="454914" y="723232"/>
                              </a:cubicBezTo>
                              <a:lnTo>
                                <a:pt x="445729" y="764124"/>
                              </a:lnTo>
                              <a:cubicBezTo>
                                <a:pt x="438613" y="795811"/>
                                <a:pt x="458531" y="827267"/>
                                <a:pt x="490217" y="834386"/>
                              </a:cubicBezTo>
                              <a:lnTo>
                                <a:pt x="498954" y="836348"/>
                              </a:lnTo>
                              <a:cubicBezTo>
                                <a:pt x="530638" y="843464"/>
                                <a:pt x="562094" y="823547"/>
                                <a:pt x="569213" y="791859"/>
                              </a:cubicBezTo>
                              <a:lnTo>
                                <a:pt x="590415" y="697459"/>
                              </a:lnTo>
                              <a:cubicBezTo>
                                <a:pt x="596445" y="670619"/>
                                <a:pt x="620279" y="651543"/>
                                <a:pt x="647791" y="651543"/>
                              </a:cubicBezTo>
                              <a:lnTo>
                                <a:pt x="774142" y="651543"/>
                              </a:lnTo>
                              <a:cubicBezTo>
                                <a:pt x="806619" y="651543"/>
                                <a:pt x="832944" y="625215"/>
                                <a:pt x="832944" y="592741"/>
                              </a:cubicBezTo>
                              <a:lnTo>
                                <a:pt x="832944" y="583786"/>
                              </a:lnTo>
                              <a:cubicBezTo>
                                <a:pt x="832944" y="551311"/>
                                <a:pt x="806619" y="524984"/>
                                <a:pt x="774142" y="524984"/>
                              </a:cubicBezTo>
                              <a:lnTo>
                                <a:pt x="702632" y="524984"/>
                              </a:lnTo>
                              <a:cubicBezTo>
                                <a:pt x="664958" y="524984"/>
                                <a:pt x="637004" y="490054"/>
                                <a:pt x="645260" y="453294"/>
                              </a:cubicBezTo>
                              <a:lnTo>
                                <a:pt x="664898" y="365864"/>
                              </a:lnTo>
                              <a:cubicBezTo>
                                <a:pt x="670926" y="339023"/>
                                <a:pt x="694760" y="319948"/>
                                <a:pt x="722270" y="319948"/>
                              </a:cubicBezTo>
                              <a:lnTo>
                                <a:pt x="805591" y="319948"/>
                              </a:lnTo>
                              <a:cubicBezTo>
                                <a:pt x="838067" y="319948"/>
                                <a:pt x="864394" y="293621"/>
                                <a:pt x="864394" y="261145"/>
                              </a:cubicBezTo>
                            </a:path>
                          </a:pathLst>
                        </a:custGeom>
                        <a:solidFill>
                          <a:schemeClr val="accent3"/>
                        </a:solidFill>
                        <a:ln w="793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AB45C07" id="Group 29" o:spid="_x0000_s1026" alt="hashtag icon inside chat bubble" style="position:absolute;margin-left:-19.1pt;margin-top:16.35pt;width:45.9pt;height:45.85pt;z-index:251638784;mso-width-relative:margin;mso-height-relative:margin" coordsize="28068,280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">
              <v:shape id="Freeform: Shape 2" o:spid="_x0000_s1027" style="position:absolute;width:28068;height:28068;rotation:45;visibility:visible;mso-wrap-style:square;v-text-anchor:middle" coordsize="2806873,2806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" path="m107372,1144218l1144217,107372v143163,-143163,375275,-143163,518438,l2699501,1144218v143163,143163,143163,375275,,518438l2188970,2173187r,348165c2188970,2579558,2141784,2626744,2083578,2626744r-348165,l1662655,2699501v-143163,143163,-375275,143163,-518438,l107372,1662656v-143163,-143163,-143163,-375275,,-518438xe" filled="f" strokecolor="black [3213]" strokeweight="1.5pt">
                <v:path arrowok="t" o:connecttype="custom" o:connectlocs="107372,1144218;1144217,107372;1662655,107372;2699501,1144218;2699501,1662656;2188970,2173187;2188970,2521352;2083578,2626744;1735413,2626744;1662655,2699501;1144217,2699501;107372,1662656;107372,1144218" o:connectangles="0,0,0,0,0,0,0,0,0,0,0,0,0"/>
              </v:shape>
              <v:shape id="Graphic 7" o:spid="_x0000_s1028" style="position:absolute;left:8360;top:8340;width:12056;height:11651;visibility:visible;mso-wrap-style:square;v-text-anchor:middle" coordsize="866775,838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" path="m452386,524984r-81346,c333366,524984,305410,490054,313668,453294r19638,-87430c339334,339023,363168,319948,390678,319948r81347,c509698,319948,537652,354881,529398,391638r-19639,87429c503732,505908,479897,524984,452386,524984m864394,261145r,-8953c864394,219716,838067,193389,805591,193389r-28476,c739442,193389,711485,158458,719742,121699r9185,-40892c736043,49120,716127,17664,684439,10548l675704,8587c644019,1468,612563,21385,605444,53072r-21202,94401c578211,174316,554377,193389,526866,193389r-81343,c407850,193389,379893,158458,388150,121699r9185,-40892c404452,49120,384535,17664,352847,10548l344114,8587c312428,1468,280970,21385,273855,53072r-21205,94401c246619,174316,222785,193389,195274,193389r-97878,c64921,193389,38594,219716,38594,252192r,8953c38594,293621,64921,319948,97396,319948r43034,c178106,319948,206060,354881,197806,391638r-19639,87429c172136,505911,148301,524984,120794,524984r-54845,c33471,524984,7144,551311,7144,583786r,8955c7144,625215,33471,651543,65949,651543r,c103623,651543,131577,686473,123322,723232r-9185,40892c107018,795811,126935,827267,158623,834386r8735,1962c199046,843464,230502,823547,237618,791863r21205,-94404c264853,670615,288685,651543,316196,651543r81345,c435215,651543,463172,686473,454914,723232r-9185,40892c438613,795811,458531,827267,490217,834386r8737,1962c530638,843464,562094,823547,569213,791859r21202,-94400c596445,670619,620279,651543,647791,651543r126351,c806619,651543,832944,625215,832944,592741r,-8955c832944,551311,806619,524984,774142,524984r-71510,c664958,524984,637004,490054,645260,453294r19638,-87430c670926,339023,694760,319948,722270,319948r83321,c838067,319948,864394,293621,864394,261145e" fillcolor="#52658f [3206]" stroked="f" strokeweight="6.25pt">
                <v:stroke joinstyle="miter"/>
                <v:path arrowok="t" o:connecttype="custom" o:connectlocs="629233,729755;516087,729755;436287,630102;463602,508570;543402,444744;656549,444744;736350,544397;709034,665928;629233,729755;1202303,363005;1202303,350560;1120513,268821;1080905,268821;1001104,169168;1013879,112326;952000,14662;939850,11936;842124,73773;812634,204995;732829,268821;619687,268821;539886,169168;552661,112326;490782,14662;478635,11936;380910,73773;351416,204995;271611,268821;135470,268821;53681,350560;53681,363005;135470,444744;195327,444744;275132,544397;247816,665928;168015,729755;91730,729755;9937,811492;9937,823940;91730,905678;91730,905678;171531,1005330;158755,1062172;220632,1159839;232782,1162567;330508,1100730;360002,969504;439803,905678;552948,905678;632749,1005330;619974,1062172;681853,1159839;694005,1162567;791730,1100725;821220,969504;901026,905678;1076770,905678;1158559,823940;1158559,811492;1076770,729755;977305,729755;897505,630102;924820,508570;1004620,444744;1120513,444744;1202303,363005" o:connectangles="0,0,0,0,0,0,0,0,0,0,0,0,0,0,0,0,0,0,0,0,0,0,0,0,0,0,0,0,0,0,0,0,0,0,0,0,0,0,0,0,0,0,0,0,0,0,0,0,0,0,0,0,0,0,0,0,0,0,0,0,0,0,0,0,0,0"/>
              </v:shape>
            </v:group>
          </w:pict>
        </mc:Fallback>
      </mc:AlternateContent>
    </w:r>
    <w:r>
      <w:rPr>
        <w:noProof/>
        <w:lang w:val="en-US"/>
      </w:rPr>
      <mc:AlternateContent>
        <mc:Choice Requires="wps">
          <w:drawing>
            <wp:anchor distT="0" distB="0" distL="114300" distR="114300" simplePos="0" relativeHeight="251625468" behindDoc="0" locked="0" layoutInCell="1" allowOverlap="1" wp14:anchorId="7C4D03D4" wp14:editId="1C7F4293">
              <wp:simplePos x="0" y="0"/>
              <wp:positionH relativeFrom="column">
                <wp:posOffset>-581660</wp:posOffset>
              </wp:positionH>
              <wp:positionV relativeFrom="page">
                <wp:posOffset>229870</wp:posOffset>
              </wp:positionV>
              <wp:extent cx="7315200" cy="975360"/>
              <wp:effectExtent l="0" t="0" r="0" b="0"/>
              <wp:wrapNone/>
              <wp:docPr id="24" name="Rectangle 24" descr="decorative element"/>
              <wp:cNvGraphicFramePr/>
              <a:graphic xmlns:a="http://schemas.openxmlformats.org/drawingml/2006/main">
                <a:graphicData uri="http://schemas.microsoft.com/office/word/2010/wordprocessingShape">
                  <wps:wsp>
                    <wps:cNvSpPr/>
                    <wps:spPr>
                      <a:xfrm>
                        <a:off x="0" y="0"/>
                        <a:ext cx="7315200" cy="97536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0086D6" id="Rectangle 24" o:spid="_x0000_s1026" alt="decorative element" style="position:absolute;margin-left:-45.8pt;margin-top:18.1pt;width:8in;height:76.8pt;z-index:2516254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" fillcolor="#f2f2f2 [3052]" stroked="f" strokeweight="1pt">
              <w10:wrap anchory="page"/>
            </v:rect>
          </w:pict>
        </mc:Fallback>
      </mc:AlternateContent>
    </w:r>
    <w:r w:rsidR="0095666B" w:rsidRPr="0095666B">
      <w:t xml:space="preserve"> </w:t>
    </w:r>
    <w:r w:rsidR="00A21FC5" w:rsidRPr="00A21FC5">
      <w:rPr>
        <w:noProof/>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00A8288"/>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A7C4A950"/>
    <w:lvl w:ilvl="0">
      <w:start w:val="1"/>
      <w:numFmt w:val="decimal"/>
      <w:lvlText w:val="%1."/>
      <w:lvlJc w:val="left"/>
      <w:pPr>
        <w:tabs>
          <w:tab w:val="num" w:pos="643"/>
        </w:tabs>
        <w:ind w:left="643" w:hanging="360"/>
      </w:pPr>
    </w:lvl>
  </w:abstractNum>
  <w:abstractNum w:abstractNumId="2" w15:restartNumberingAfterBreak="0">
    <w:nsid w:val="068E2F25"/>
    <w:multiLevelType w:val="hybridMultilevel"/>
    <w:tmpl w:val="231AEB3C"/>
    <w:lvl w:ilvl="0" w:tplc="D9F2AED2">
      <w:start w:val="1"/>
      <w:numFmt w:val="bullet"/>
      <w:lvlText w:val=" "/>
      <w:lvlJc w:val="left"/>
      <w:pPr>
        <w:ind w:left="3" w:hanging="360"/>
      </w:pPr>
      <w:rPr>
        <w:rFonts w:ascii="Arial" w:hAnsi="Arial" w:hint="default"/>
        <w:color w:val="FFFFFF" w:themeColor="background1"/>
        <w:spacing w:val="0"/>
        <w:position w:val="2"/>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B205D6"/>
    <w:multiLevelType w:val="hybridMultilevel"/>
    <w:tmpl w:val="05B0A004"/>
    <w:lvl w:ilvl="0" w:tplc="43986A74">
      <w:start w:val="1"/>
      <w:numFmt w:val="bullet"/>
      <w:pStyle w:val="Heading1"/>
      <w:lvlText w:val=""/>
      <w:lvlJc w:val="left"/>
      <w:pPr>
        <w:ind w:left="1071" w:hanging="360"/>
      </w:pPr>
      <w:rPr>
        <w:rFonts w:ascii="Symbol" w:hAnsi="Symbol" w:hint="default"/>
      </w:rPr>
    </w:lvl>
    <w:lvl w:ilvl="1" w:tplc="04090003" w:tentative="1">
      <w:start w:val="1"/>
      <w:numFmt w:val="bullet"/>
      <w:lvlText w:val="o"/>
      <w:lvlJc w:val="left"/>
      <w:pPr>
        <w:ind w:left="1791" w:hanging="360"/>
      </w:pPr>
      <w:rPr>
        <w:rFonts w:ascii="Courier New" w:hAnsi="Courier New" w:cs="Courier New" w:hint="default"/>
      </w:rPr>
    </w:lvl>
    <w:lvl w:ilvl="2" w:tplc="04090005" w:tentative="1">
      <w:start w:val="1"/>
      <w:numFmt w:val="bullet"/>
      <w:lvlText w:val=""/>
      <w:lvlJc w:val="left"/>
      <w:pPr>
        <w:ind w:left="2511" w:hanging="360"/>
      </w:pPr>
      <w:rPr>
        <w:rFonts w:ascii="Wingdings" w:hAnsi="Wingdings" w:hint="default"/>
      </w:rPr>
    </w:lvl>
    <w:lvl w:ilvl="3" w:tplc="04090001" w:tentative="1">
      <w:start w:val="1"/>
      <w:numFmt w:val="bullet"/>
      <w:lvlText w:val=""/>
      <w:lvlJc w:val="left"/>
      <w:pPr>
        <w:ind w:left="3231" w:hanging="360"/>
      </w:pPr>
      <w:rPr>
        <w:rFonts w:ascii="Symbol" w:hAnsi="Symbol" w:hint="default"/>
      </w:rPr>
    </w:lvl>
    <w:lvl w:ilvl="4" w:tplc="04090003" w:tentative="1">
      <w:start w:val="1"/>
      <w:numFmt w:val="bullet"/>
      <w:lvlText w:val="o"/>
      <w:lvlJc w:val="left"/>
      <w:pPr>
        <w:ind w:left="3951" w:hanging="360"/>
      </w:pPr>
      <w:rPr>
        <w:rFonts w:ascii="Courier New" w:hAnsi="Courier New" w:cs="Courier New" w:hint="default"/>
      </w:rPr>
    </w:lvl>
    <w:lvl w:ilvl="5" w:tplc="04090005" w:tentative="1">
      <w:start w:val="1"/>
      <w:numFmt w:val="bullet"/>
      <w:lvlText w:val=""/>
      <w:lvlJc w:val="left"/>
      <w:pPr>
        <w:ind w:left="4671" w:hanging="360"/>
      </w:pPr>
      <w:rPr>
        <w:rFonts w:ascii="Wingdings" w:hAnsi="Wingdings" w:hint="default"/>
      </w:rPr>
    </w:lvl>
    <w:lvl w:ilvl="6" w:tplc="04090001" w:tentative="1">
      <w:start w:val="1"/>
      <w:numFmt w:val="bullet"/>
      <w:lvlText w:val=""/>
      <w:lvlJc w:val="left"/>
      <w:pPr>
        <w:ind w:left="5391" w:hanging="360"/>
      </w:pPr>
      <w:rPr>
        <w:rFonts w:ascii="Symbol" w:hAnsi="Symbol" w:hint="default"/>
      </w:rPr>
    </w:lvl>
    <w:lvl w:ilvl="7" w:tplc="04090003" w:tentative="1">
      <w:start w:val="1"/>
      <w:numFmt w:val="bullet"/>
      <w:lvlText w:val="o"/>
      <w:lvlJc w:val="left"/>
      <w:pPr>
        <w:ind w:left="6111" w:hanging="360"/>
      </w:pPr>
      <w:rPr>
        <w:rFonts w:ascii="Courier New" w:hAnsi="Courier New" w:cs="Courier New" w:hint="default"/>
      </w:rPr>
    </w:lvl>
    <w:lvl w:ilvl="8" w:tplc="04090005" w:tentative="1">
      <w:start w:val="1"/>
      <w:numFmt w:val="bullet"/>
      <w:lvlText w:val=""/>
      <w:lvlJc w:val="left"/>
      <w:pPr>
        <w:ind w:left="6831" w:hanging="360"/>
      </w:pPr>
      <w:rPr>
        <w:rFonts w:ascii="Wingdings" w:hAnsi="Wingdings" w:hint="default"/>
      </w:rPr>
    </w:lvl>
  </w:abstractNum>
  <w:abstractNum w:abstractNumId="4" w15:restartNumberingAfterBreak="0">
    <w:nsid w:val="4E055A7D"/>
    <w:multiLevelType w:val="multilevel"/>
    <w:tmpl w:val="669611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3635F5A"/>
    <w:multiLevelType w:val="hybridMultilevel"/>
    <w:tmpl w:val="755CA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o:colormru v:ext="edit" colors="#e9ebee,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7O0MLI0NDQzMjAxsTRR0lEKTi0uzszPAykwrQUAT/onoywAAAA="/>
  </w:docVars>
  <w:rsids>
    <w:rsidRoot w:val="00CB2482"/>
    <w:rsid w:val="00036B75"/>
    <w:rsid w:val="00041722"/>
    <w:rsid w:val="00047B91"/>
    <w:rsid w:val="001900E2"/>
    <w:rsid w:val="001B1700"/>
    <w:rsid w:val="00211DFA"/>
    <w:rsid w:val="002B21AB"/>
    <w:rsid w:val="002D6D6B"/>
    <w:rsid w:val="00314572"/>
    <w:rsid w:val="00335E15"/>
    <w:rsid w:val="003578E5"/>
    <w:rsid w:val="00360FD7"/>
    <w:rsid w:val="003B0734"/>
    <w:rsid w:val="003E1FD9"/>
    <w:rsid w:val="003F1B03"/>
    <w:rsid w:val="00413BBA"/>
    <w:rsid w:val="00477152"/>
    <w:rsid w:val="004C3091"/>
    <w:rsid w:val="00527253"/>
    <w:rsid w:val="00536188"/>
    <w:rsid w:val="00564D26"/>
    <w:rsid w:val="005765B1"/>
    <w:rsid w:val="005D1C0F"/>
    <w:rsid w:val="006709D2"/>
    <w:rsid w:val="00732C8B"/>
    <w:rsid w:val="00745941"/>
    <w:rsid w:val="007755A7"/>
    <w:rsid w:val="007A2648"/>
    <w:rsid w:val="007C3BDF"/>
    <w:rsid w:val="00803BCB"/>
    <w:rsid w:val="00820A63"/>
    <w:rsid w:val="00830A42"/>
    <w:rsid w:val="008A4582"/>
    <w:rsid w:val="008F578F"/>
    <w:rsid w:val="00947B5F"/>
    <w:rsid w:val="0095666B"/>
    <w:rsid w:val="009744A2"/>
    <w:rsid w:val="009C67D0"/>
    <w:rsid w:val="00A21FC5"/>
    <w:rsid w:val="00A722C5"/>
    <w:rsid w:val="00AA1D2C"/>
    <w:rsid w:val="00AB6F3C"/>
    <w:rsid w:val="00B0412F"/>
    <w:rsid w:val="00B16194"/>
    <w:rsid w:val="00B62DAD"/>
    <w:rsid w:val="00B85139"/>
    <w:rsid w:val="00BB6F54"/>
    <w:rsid w:val="00C54371"/>
    <w:rsid w:val="00C7755B"/>
    <w:rsid w:val="00CB2482"/>
    <w:rsid w:val="00CF1B34"/>
    <w:rsid w:val="00D26146"/>
    <w:rsid w:val="00D90629"/>
    <w:rsid w:val="00D961E7"/>
    <w:rsid w:val="00DD31CE"/>
    <w:rsid w:val="00E03B2D"/>
    <w:rsid w:val="00E61760"/>
    <w:rsid w:val="00E64837"/>
    <w:rsid w:val="00E94742"/>
    <w:rsid w:val="00EA54AA"/>
    <w:rsid w:val="00EA5944"/>
    <w:rsid w:val="00F21192"/>
    <w:rsid w:val="00F8103C"/>
    <w:rsid w:val="00FF5D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e9ebee,white"/>
    </o:shapedefaults>
    <o:shapelayout v:ext="edit">
      <o:idmap v:ext="edit" data="1"/>
    </o:shapelayout>
  </w:shapeDefaults>
  <w:decimalSymbol w:val="."/>
  <w:listSeparator w:val=","/>
  <w14:docId w14:val="3EE41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0" w:defSemiHidden="0" w:defUnhideWhenUsed="0" w:defQFormat="0" w:count="37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lsdException w:name="List Number 4" w:semiHidden="1"/>
    <w:lsdException w:name="List Number 5" w:semiHidden="1"/>
    <w:lsdException w:name="Closing" w:semiHidden="1" w:unhideWhenUsed="1"/>
    <w:lsdException w:name="Signature" w:semiHidden="1" w:unhideWhenUsed="1"/>
    <w:lsdException w:name="Default Paragraph Font" w:semiHidden="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B91"/>
    <w:pPr>
      <w:spacing w:before="20" w:after="20" w:line="240" w:lineRule="auto"/>
    </w:pPr>
  </w:style>
  <w:style w:type="paragraph" w:styleId="Heading1">
    <w:name w:val="heading 1"/>
    <w:basedOn w:val="Normal"/>
    <w:next w:val="Normal"/>
    <w:uiPriority w:val="9"/>
    <w:qFormat/>
    <w:rsid w:val="00047B91"/>
    <w:pPr>
      <w:keepNext/>
      <w:keepLines/>
      <w:numPr>
        <w:numId w:val="5"/>
      </w:numPr>
      <w:shd w:val="clear" w:color="auto" w:fill="1F497D" w:themeFill="text2"/>
      <w:tabs>
        <w:tab w:val="left" w:pos="0"/>
      </w:tabs>
      <w:spacing w:before="240" w:after="120"/>
      <w:ind w:left="0" w:right="567" w:hanging="340"/>
      <w:outlineLvl w:val="0"/>
    </w:pPr>
    <w:rPr>
      <w:rFonts w:asciiTheme="majorHAnsi" w:hAnsiTheme="majorHAnsi"/>
      <w:b/>
      <w:color w:val="FFFFFF" w:themeColor="background1"/>
      <w:position w:val="-6"/>
      <w:sz w:val="24"/>
      <w:szCs w:val="40"/>
    </w:rPr>
  </w:style>
  <w:style w:type="paragraph" w:styleId="Heading2">
    <w:name w:val="heading 2"/>
    <w:basedOn w:val="Normal"/>
    <w:next w:val="Normal"/>
    <w:uiPriority w:val="9"/>
    <w:semiHidden/>
    <w:qFormat/>
    <w:rsid w:val="004C3091"/>
    <w:pPr>
      <w:keepNext/>
      <w:keepLines/>
      <w:spacing w:before="360" w:after="120"/>
      <w:outlineLvl w:val="1"/>
    </w:pPr>
    <w:rPr>
      <w:sz w:val="32"/>
      <w:szCs w:val="32"/>
    </w:rPr>
  </w:style>
  <w:style w:type="paragraph" w:styleId="Heading3">
    <w:name w:val="heading 3"/>
    <w:basedOn w:val="Normal"/>
    <w:next w:val="Normal"/>
    <w:uiPriority w:val="9"/>
    <w:semiHidden/>
    <w:qFormat/>
    <w:rsid w:val="004C3091"/>
    <w:pPr>
      <w:keepNext/>
      <w:keepLines/>
      <w:spacing w:before="320" w:after="80"/>
      <w:outlineLvl w:val="2"/>
    </w:pPr>
    <w:rPr>
      <w:color w:val="434343"/>
      <w:sz w:val="28"/>
      <w:szCs w:val="28"/>
    </w:rPr>
  </w:style>
  <w:style w:type="paragraph" w:styleId="Heading4">
    <w:name w:val="heading 4"/>
    <w:basedOn w:val="Normal"/>
    <w:next w:val="Normal"/>
    <w:uiPriority w:val="9"/>
    <w:semiHidden/>
    <w:qFormat/>
    <w:rsid w:val="004C3091"/>
    <w:pPr>
      <w:keepNext/>
      <w:keepLines/>
      <w:spacing w:before="280" w:after="80"/>
      <w:outlineLvl w:val="3"/>
    </w:pPr>
    <w:rPr>
      <w:color w:val="666666"/>
      <w:sz w:val="24"/>
      <w:szCs w:val="24"/>
    </w:rPr>
  </w:style>
  <w:style w:type="paragraph" w:styleId="Heading5">
    <w:name w:val="heading 5"/>
    <w:basedOn w:val="Normal"/>
    <w:next w:val="Normal"/>
    <w:uiPriority w:val="9"/>
    <w:semiHidden/>
    <w:qFormat/>
    <w:rsid w:val="004C3091"/>
    <w:pPr>
      <w:keepNext/>
      <w:keepLines/>
      <w:spacing w:before="240" w:after="80"/>
      <w:outlineLvl w:val="4"/>
    </w:pPr>
    <w:rPr>
      <w:color w:val="666666"/>
    </w:rPr>
  </w:style>
  <w:style w:type="paragraph" w:styleId="Heading6">
    <w:name w:val="heading 6"/>
    <w:basedOn w:val="Normal"/>
    <w:next w:val="Normal"/>
    <w:uiPriority w:val="9"/>
    <w:semiHidden/>
    <w:qFormat/>
    <w:rsid w:val="004C309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047B91"/>
    <w:pPr>
      <w:keepNext/>
      <w:keepLines/>
      <w:tabs>
        <w:tab w:val="left" w:pos="6460"/>
      </w:tabs>
      <w:spacing w:before="240" w:after="360" w:line="600" w:lineRule="exact"/>
      <w:ind w:left="851"/>
      <w:contextualSpacing/>
    </w:pPr>
    <w:rPr>
      <w:rFonts w:asciiTheme="majorHAnsi" w:hAnsiTheme="majorHAnsi"/>
      <w:noProof/>
      <w:color w:val="333A56" w:themeColor="accent2"/>
      <w:sz w:val="68"/>
      <w:szCs w:val="52"/>
      <w:lang w:val="en-US"/>
    </w:rPr>
  </w:style>
  <w:style w:type="paragraph" w:styleId="Subtitle">
    <w:name w:val="Subtitle"/>
    <w:basedOn w:val="Normal"/>
    <w:next w:val="Normal"/>
    <w:uiPriority w:val="11"/>
    <w:semiHidden/>
    <w:rsid w:val="004C3091"/>
    <w:pPr>
      <w:keepNext/>
      <w:keepLines/>
      <w:spacing w:after="320"/>
    </w:pPr>
    <w:rPr>
      <w:color w:val="666666"/>
      <w:sz w:val="30"/>
      <w:szCs w:val="30"/>
    </w:rPr>
  </w:style>
  <w:style w:type="paragraph" w:customStyle="1" w:styleId="checkboxindent">
    <w:name w:val="checkbox indent"/>
    <w:basedOn w:val="Normal"/>
    <w:qFormat/>
    <w:rsid w:val="00047B91"/>
    <w:pPr>
      <w:spacing w:before="0" w:after="0" w:line="300" w:lineRule="auto"/>
      <w:ind w:left="357" w:hanging="357"/>
    </w:pPr>
    <w:rPr>
      <w:rFonts w:asciiTheme="majorHAnsi" w:hAnsiTheme="majorHAnsi"/>
      <w:color w:val="1F497D" w:themeColor="text2"/>
    </w:rPr>
  </w:style>
  <w:style w:type="paragraph" w:customStyle="1" w:styleId="checkboxindent2">
    <w:name w:val="checkbox indent 2"/>
    <w:basedOn w:val="checkboxindent"/>
    <w:qFormat/>
    <w:rsid w:val="00047B91"/>
    <w:pPr>
      <w:ind w:left="720"/>
    </w:pPr>
    <w:rPr>
      <w:rFonts w:asciiTheme="minorHAnsi" w:hAnsiTheme="minorHAnsi"/>
      <w:color w:val="auto"/>
      <w:sz w:val="18"/>
      <w:szCs w:val="18"/>
    </w:rPr>
  </w:style>
  <w:style w:type="paragraph" w:styleId="Header">
    <w:name w:val="header"/>
    <w:basedOn w:val="Normal"/>
    <w:link w:val="HeaderChar"/>
    <w:uiPriority w:val="99"/>
    <w:semiHidden/>
    <w:qFormat/>
    <w:rsid w:val="00C54371"/>
    <w:pPr>
      <w:tabs>
        <w:tab w:val="center" w:pos="4320"/>
        <w:tab w:val="right" w:pos="8640"/>
      </w:tabs>
      <w:spacing w:before="0" w:after="0"/>
      <w:jc w:val="right"/>
    </w:pPr>
    <w:rPr>
      <w:color w:val="F7F5E6" w:themeColor="accent1"/>
      <w:sz w:val="18"/>
    </w:rPr>
  </w:style>
  <w:style w:type="character" w:customStyle="1" w:styleId="HeaderChar">
    <w:name w:val="Header Char"/>
    <w:basedOn w:val="DefaultParagraphFont"/>
    <w:link w:val="Header"/>
    <w:uiPriority w:val="99"/>
    <w:semiHidden/>
    <w:rsid w:val="00047B91"/>
    <w:rPr>
      <w:color w:val="F7F5E6" w:themeColor="accent1"/>
      <w:sz w:val="18"/>
    </w:rPr>
  </w:style>
  <w:style w:type="paragraph" w:styleId="Footer">
    <w:name w:val="footer"/>
    <w:basedOn w:val="Normal"/>
    <w:link w:val="FooterChar"/>
    <w:uiPriority w:val="99"/>
    <w:semiHidden/>
    <w:rsid w:val="001B1700"/>
    <w:pPr>
      <w:tabs>
        <w:tab w:val="center" w:pos="4320"/>
        <w:tab w:val="right" w:pos="8640"/>
      </w:tabs>
      <w:spacing w:before="0" w:after="0"/>
    </w:pPr>
  </w:style>
  <w:style w:type="character" w:customStyle="1" w:styleId="FooterChar">
    <w:name w:val="Footer Char"/>
    <w:basedOn w:val="DefaultParagraphFont"/>
    <w:link w:val="Footer"/>
    <w:uiPriority w:val="99"/>
    <w:semiHidden/>
    <w:rsid w:val="00047B91"/>
  </w:style>
  <w:style w:type="character" w:customStyle="1" w:styleId="Style1">
    <w:name w:val="Style1"/>
    <w:basedOn w:val="DefaultParagraphFont"/>
    <w:uiPriority w:val="1"/>
    <w:semiHidden/>
    <w:rsid w:val="00F21192"/>
    <w:rPr>
      <w:color w:val="FF0000"/>
    </w:rPr>
  </w:style>
  <w:style w:type="paragraph" w:styleId="BalloonText">
    <w:name w:val="Balloon Text"/>
    <w:basedOn w:val="Normal"/>
    <w:link w:val="BalloonTextChar"/>
    <w:semiHidden/>
    <w:unhideWhenUsed/>
    <w:rsid w:val="003578E5"/>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3578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tlerg\AppData\Roaming\Microsoft\Templates\Social%20media%20checklist.dotx" TargetMode="External"/></Relationships>
</file>

<file path=word/theme/theme1.xml><?xml version="1.0" encoding="utf-8"?>
<a:theme xmlns:a="http://schemas.openxmlformats.org/drawingml/2006/main" name="MS Business Suite Template Theme">
  <a:themeElements>
    <a:clrScheme name="MS PPT Templates Business Suite">
      <a:dk1>
        <a:sysClr val="windowText" lastClr="000000"/>
      </a:dk1>
      <a:lt1>
        <a:sysClr val="window" lastClr="FFFFFF"/>
      </a:lt1>
      <a:dk2>
        <a:srgbClr val="1F497D"/>
      </a:dk2>
      <a:lt2>
        <a:srgbClr val="EEECE1"/>
      </a:lt2>
      <a:accent1>
        <a:srgbClr val="F7F5E6"/>
      </a:accent1>
      <a:accent2>
        <a:srgbClr val="333A56"/>
      </a:accent2>
      <a:accent3>
        <a:srgbClr val="52658F"/>
      </a:accent3>
      <a:accent4>
        <a:srgbClr val="E8E8E8"/>
      </a:accent4>
      <a:accent5>
        <a:srgbClr val="000000"/>
      </a:accent5>
      <a:accent6>
        <a:srgbClr val="8A8A8A"/>
      </a:accent6>
      <a:hlink>
        <a:srgbClr val="0096D2"/>
      </a:hlink>
      <a:folHlink>
        <a:srgbClr val="00578B"/>
      </a:folHlink>
    </a:clrScheme>
    <a:fontScheme name="MS PPT Template Business Suite">
      <a:majorFont>
        <a:latin typeface="Constantia"/>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Dark" id="{D39323B7-B2D6-4C10-818B-A5CD4ACE85BD}" vid="{15FD9199-0511-4D87-8BFB-2FF3F0C5B5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e2fe73d34af300204b2c04d95f547fc8">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cb4f6533a2a85f2c78aa0456c298b376"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3A05A9-A857-440B-8EA0-7B0C641A7B12}">
  <ds:schemaRefs>
    <ds:schemaRef ds:uri="http://purl.org/dc/terms/"/>
    <ds:schemaRef ds:uri="http://schemas.openxmlformats.org/package/2006/metadata/core-properties"/>
    <ds:schemaRef ds:uri="16c05727-aa75-4e4a-9b5f-8a80a1165891"/>
    <ds:schemaRef ds:uri="http://schemas.microsoft.com/office/2006/documentManagement/types"/>
    <ds:schemaRef ds:uri="http://schemas.microsoft.com/office/infopath/2007/PartnerControls"/>
    <ds:schemaRef ds:uri="http://purl.org/dc/elements/1.1/"/>
    <ds:schemaRef ds:uri="http://schemas.microsoft.com/office/2006/metadata/properties"/>
    <ds:schemaRef ds:uri="71af3243-3dd4-4a8d-8c0d-dd76da1f02a5"/>
    <ds:schemaRef ds:uri="http://www.w3.org/XML/1998/namespace"/>
    <ds:schemaRef ds:uri="http://purl.org/dc/dcmitype/"/>
  </ds:schemaRefs>
</ds:datastoreItem>
</file>

<file path=customXml/itemProps2.xml><?xml version="1.0" encoding="utf-8"?>
<ds:datastoreItem xmlns:ds="http://schemas.openxmlformats.org/officeDocument/2006/customXml" ds:itemID="{4750C50C-137C-4CBA-8EC7-EBFACF82D750}">
  <ds:schemaRefs>
    <ds:schemaRef ds:uri="http://schemas.microsoft.com/sharepoint/v3/contenttype/forms"/>
  </ds:schemaRefs>
</ds:datastoreItem>
</file>

<file path=customXml/itemProps3.xml><?xml version="1.0" encoding="utf-8"?>
<ds:datastoreItem xmlns:ds="http://schemas.openxmlformats.org/officeDocument/2006/customXml" ds:itemID="{438993D0-A076-4430-860B-1A21BB57C4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Social media checklist</Template>
  <TotalTime>0</TotalTime>
  <Pages>1</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2021-09-03T13:30:00Z</dcterms:created>
  <dcterms:modified xsi:type="dcterms:W3CDTF">2021-09-03T14:11:00Z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y fmtid="{D5CDD505-2E9C-101B-9397-08002B2CF9AE}" pid="3" name="Order">
    <vt:r8>98900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